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CBB" w:rsidRPr="00810B18" w:rsidRDefault="00072CEC" w:rsidP="003045AE">
      <w:pPr>
        <w:pStyle w:val="Corpsdetexte"/>
        <w:jc w:val="center"/>
        <w:rPr>
          <w:rFonts w:ascii="Verdana" w:hAnsi="Verdana" w:cs="Arial"/>
          <w:sz w:val="28"/>
          <w:szCs w:val="28"/>
        </w:rPr>
      </w:pPr>
      <w:bookmarkStart w:id="0" w:name="_GoBack"/>
      <w:bookmarkEnd w:id="0"/>
      <w:r w:rsidRPr="00810B18">
        <w:rPr>
          <w:rFonts w:ascii="Verdana" w:hAnsi="Verdana" w:cs="Arial"/>
          <w:sz w:val="28"/>
          <w:szCs w:val="28"/>
        </w:rPr>
        <w:t>DOSSIER DE CANDIDATURE</w:t>
      </w:r>
    </w:p>
    <w:p w:rsidR="00787CBB" w:rsidRPr="00357040" w:rsidRDefault="00787CBB" w:rsidP="00987414">
      <w:pPr>
        <w:pStyle w:val="Corpsdetexte"/>
        <w:jc w:val="center"/>
        <w:rPr>
          <w:rFonts w:ascii="Verdana" w:hAnsi="Verdana" w:cs="Arial"/>
          <w:sz w:val="20"/>
          <w:szCs w:val="20"/>
        </w:rPr>
      </w:pPr>
    </w:p>
    <w:p w:rsidR="00073E6E" w:rsidRPr="00275CC3" w:rsidRDefault="007C4968" w:rsidP="00357040">
      <w:pPr>
        <w:pStyle w:val="Corpsdetexte"/>
        <w:jc w:val="center"/>
        <w:rPr>
          <w:rFonts w:ascii="Verdana" w:hAnsi="Verdana" w:cs="Arial"/>
          <w:sz w:val="26"/>
          <w:szCs w:val="26"/>
        </w:rPr>
      </w:pPr>
      <w:r w:rsidRPr="00275CC3">
        <w:rPr>
          <w:rFonts w:ascii="Verdana" w:hAnsi="Verdana" w:cs="Arial"/>
          <w:b w:val="0"/>
          <w:sz w:val="26"/>
          <w:szCs w:val="26"/>
        </w:rPr>
        <w:t>pour le p</w:t>
      </w:r>
      <w:r w:rsidR="00987414" w:rsidRPr="00275CC3">
        <w:rPr>
          <w:rFonts w:ascii="Verdana" w:hAnsi="Verdana" w:cs="Arial"/>
          <w:b w:val="0"/>
          <w:sz w:val="26"/>
          <w:szCs w:val="26"/>
        </w:rPr>
        <w:t xml:space="preserve">rogramme de </w:t>
      </w:r>
      <w:r w:rsidR="00072CEC" w:rsidRPr="00275CC3">
        <w:rPr>
          <w:rFonts w:ascii="Verdana" w:hAnsi="Verdana" w:cs="Arial"/>
          <w:b w:val="0"/>
          <w:sz w:val="26"/>
          <w:szCs w:val="26"/>
        </w:rPr>
        <w:t>v</w:t>
      </w:r>
      <w:r w:rsidR="00987414" w:rsidRPr="00275CC3">
        <w:rPr>
          <w:rFonts w:ascii="Verdana" w:hAnsi="Verdana" w:cs="Arial"/>
          <w:b w:val="0"/>
          <w:sz w:val="26"/>
          <w:szCs w:val="26"/>
        </w:rPr>
        <w:t>olontaires</w:t>
      </w:r>
      <w:r w:rsidR="00357040" w:rsidRPr="00275CC3">
        <w:rPr>
          <w:rFonts w:ascii="Verdana" w:hAnsi="Verdana" w:cs="Arial"/>
          <w:b w:val="0"/>
          <w:sz w:val="26"/>
          <w:szCs w:val="26"/>
        </w:rPr>
        <w:t xml:space="preserve"> franco-allemand</w:t>
      </w:r>
      <w:r w:rsidR="00987414" w:rsidRPr="00275CC3">
        <w:rPr>
          <w:rFonts w:ascii="Verdana" w:hAnsi="Verdana" w:cs="Arial"/>
          <w:b w:val="0"/>
          <w:sz w:val="26"/>
          <w:szCs w:val="26"/>
        </w:rPr>
        <w:t xml:space="preserve"> </w:t>
      </w:r>
      <w:r w:rsidR="00810B18" w:rsidRPr="00275CC3">
        <w:rPr>
          <w:rFonts w:ascii="Verdana" w:hAnsi="Verdana" w:cs="Arial"/>
          <w:b w:val="0"/>
          <w:sz w:val="26"/>
          <w:szCs w:val="26"/>
        </w:rPr>
        <w:t xml:space="preserve">de </w:t>
      </w:r>
      <w:r w:rsidR="00BE1EF4" w:rsidRPr="00275CC3">
        <w:rPr>
          <w:rFonts w:ascii="Verdana" w:hAnsi="Verdana" w:cs="Arial"/>
          <w:b w:val="0"/>
          <w:sz w:val="26"/>
          <w:szCs w:val="26"/>
        </w:rPr>
        <w:t>l’</w:t>
      </w:r>
      <w:r w:rsidR="00810B18" w:rsidRPr="00275CC3">
        <w:rPr>
          <w:rFonts w:ascii="Verdana" w:hAnsi="Verdana" w:cs="Arial"/>
          <w:b w:val="0"/>
          <w:sz w:val="26"/>
          <w:szCs w:val="26"/>
        </w:rPr>
        <w:t xml:space="preserve">UEFA </w:t>
      </w:r>
      <w:r w:rsidR="00BE1EF4" w:rsidRPr="00275CC3">
        <w:rPr>
          <w:rFonts w:ascii="Verdana" w:hAnsi="Verdana" w:cs="Arial"/>
          <w:b w:val="0"/>
          <w:sz w:val="26"/>
          <w:szCs w:val="26"/>
        </w:rPr>
        <w:t>EURO 2016</w:t>
      </w:r>
      <w:r w:rsidRPr="00275CC3">
        <w:rPr>
          <w:rFonts w:ascii="Verdana" w:hAnsi="Verdana" w:cs="Arial"/>
          <w:b w:val="0"/>
          <w:sz w:val="26"/>
          <w:szCs w:val="26"/>
        </w:rPr>
        <w:t xml:space="preserve"> </w:t>
      </w:r>
      <w:r w:rsidRPr="001A28D3">
        <w:rPr>
          <w:rFonts w:ascii="Verdana" w:hAnsi="Verdana" w:cs="Arial"/>
          <w:b w:val="0"/>
          <w:sz w:val="26"/>
          <w:szCs w:val="26"/>
        </w:rPr>
        <w:t>dans le cadre du Programme Volontaires de l’UEFA EURO 2016 en France</w:t>
      </w:r>
      <w:r w:rsidR="00BE1EF4" w:rsidRPr="00275CC3">
        <w:rPr>
          <w:rFonts w:ascii="Verdana" w:hAnsi="Verdana" w:cs="Arial"/>
          <w:b w:val="0"/>
          <w:sz w:val="26"/>
          <w:szCs w:val="26"/>
        </w:rPr>
        <w:br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"/>
        <w:gridCol w:w="284"/>
        <w:gridCol w:w="959"/>
        <w:gridCol w:w="1876"/>
        <w:gridCol w:w="1205"/>
        <w:gridCol w:w="2365"/>
        <w:gridCol w:w="2808"/>
      </w:tblGrid>
      <w:tr w:rsidR="00073E6E" w:rsidRPr="00810B18" w:rsidTr="00AC764D">
        <w:tc>
          <w:tcPr>
            <w:tcW w:w="9747" w:type="dxa"/>
            <w:gridSpan w:val="7"/>
            <w:tcBorders>
              <w:bottom w:val="single" w:sz="4" w:space="0" w:color="auto"/>
            </w:tcBorders>
            <w:shd w:val="clear" w:color="auto" w:fill="162A83"/>
          </w:tcPr>
          <w:p w:rsidR="00073E6E" w:rsidRPr="00810B18" w:rsidRDefault="00073E6E" w:rsidP="00987414">
            <w:pPr>
              <w:rPr>
                <w:rFonts w:ascii="Verdana" w:hAnsi="Verdana" w:cs="Arial"/>
                <w:b/>
                <w:szCs w:val="22"/>
                <w:lang w:val="fr-FR"/>
              </w:rPr>
            </w:pPr>
            <w:r w:rsidRPr="00810B18">
              <w:rPr>
                <w:rFonts w:ascii="Verdana" w:hAnsi="Verdana" w:cs="Arial"/>
                <w:b/>
                <w:szCs w:val="22"/>
                <w:lang w:val="fr-FR"/>
              </w:rPr>
              <w:t>GENERAL</w:t>
            </w:r>
          </w:p>
        </w:tc>
      </w:tr>
      <w:tr w:rsidR="00073E6E" w:rsidRPr="00810B18" w:rsidTr="006E049B">
        <w:tc>
          <w:tcPr>
            <w:tcW w:w="9747" w:type="dxa"/>
            <w:gridSpan w:val="7"/>
            <w:tcBorders>
              <w:bottom w:val="single" w:sz="4" w:space="0" w:color="auto"/>
            </w:tcBorders>
            <w:vAlign w:val="center"/>
          </w:tcPr>
          <w:p w:rsidR="00073E6E" w:rsidRPr="00810B18" w:rsidRDefault="00073E6E" w:rsidP="00BE1EF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810B18">
              <w:rPr>
                <w:rFonts w:ascii="Verdana" w:hAnsi="Verdana" w:cs="Arial"/>
                <w:sz w:val="20"/>
                <w:szCs w:val="20"/>
                <w:lang w:val="fr-FR"/>
              </w:rPr>
              <w:t>Comment as-tu pris connaissance de ce projet de coopér</w:t>
            </w:r>
            <w:r w:rsidR="00BE1EF4">
              <w:rPr>
                <w:rFonts w:ascii="Verdana" w:hAnsi="Verdana" w:cs="Arial"/>
                <w:sz w:val="20"/>
                <w:szCs w:val="20"/>
                <w:lang w:val="fr-FR"/>
              </w:rPr>
              <w:t xml:space="preserve">ation dans le cadre de </w:t>
            </w:r>
            <w:r w:rsidR="00BE1EF4" w:rsidRPr="00A4421F">
              <w:rPr>
                <w:rFonts w:ascii="Verdana" w:hAnsi="Verdana" w:cs="Arial"/>
                <w:sz w:val="20"/>
                <w:szCs w:val="20"/>
                <w:lang w:val="fr-FR"/>
              </w:rPr>
              <w:t>l’</w:t>
            </w:r>
            <w:r w:rsidR="00810B18" w:rsidRPr="00A4421F">
              <w:rPr>
                <w:rFonts w:ascii="Verdana" w:hAnsi="Verdana" w:cs="Arial"/>
                <w:sz w:val="20"/>
                <w:szCs w:val="20"/>
                <w:lang w:val="fr-FR"/>
              </w:rPr>
              <w:t xml:space="preserve">UEFA </w:t>
            </w:r>
            <w:r w:rsidR="00BE1EF4" w:rsidRPr="00A4421F">
              <w:rPr>
                <w:rFonts w:ascii="Verdana" w:hAnsi="Verdana" w:cs="Arial"/>
                <w:sz w:val="20"/>
                <w:szCs w:val="20"/>
                <w:lang w:val="fr-FR"/>
              </w:rPr>
              <w:t>EURO</w:t>
            </w:r>
            <w:r w:rsidR="00810B18" w:rsidRPr="00A4421F">
              <w:rPr>
                <w:rFonts w:ascii="Verdana" w:hAnsi="Verdana" w:cs="Arial"/>
                <w:sz w:val="20"/>
                <w:szCs w:val="20"/>
                <w:lang w:val="fr-FR"/>
              </w:rPr>
              <w:t xml:space="preserve"> 2016 ?</w:t>
            </w:r>
            <w:r w:rsidR="00810B18">
              <w:rPr>
                <w:rFonts w:ascii="Verdana" w:hAnsi="Verdana" w:cs="Arial"/>
                <w:sz w:val="20"/>
                <w:szCs w:val="20"/>
                <w:lang w:val="fr-FR"/>
              </w:rPr>
              <w:t xml:space="preserve"> </w:t>
            </w:r>
          </w:p>
        </w:tc>
      </w:tr>
      <w:tr w:rsidR="00DD7523" w:rsidRPr="00810B18" w:rsidTr="006E049B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D7523" w:rsidRPr="00810B18" w:rsidRDefault="00DD7523" w:rsidP="006E049B">
            <w:pPr>
              <w:jc w:val="left"/>
              <w:rPr>
                <w:rFonts w:ascii="Verdana" w:hAnsi="Verdana" w:cs="Arial"/>
                <w:noProof/>
                <w:sz w:val="20"/>
                <w:szCs w:val="20"/>
                <w:lang w:val="fr-FR" w:eastAsia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D7523" w:rsidRPr="00810B18" w:rsidRDefault="00DD7523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40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D7523" w:rsidRPr="00810B18" w:rsidRDefault="00DD7523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517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D7523" w:rsidRPr="00810B18" w:rsidRDefault="00DD7523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  <w:tr w:rsidR="00DD7523" w:rsidRPr="00810B18" w:rsidTr="006E049B"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7523" w:rsidRPr="00810B18" w:rsidRDefault="00DD7523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23" w:rsidRPr="00810B18" w:rsidRDefault="00DD7523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40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D7523" w:rsidRPr="00810B18" w:rsidRDefault="00810B18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sz w:val="20"/>
                <w:szCs w:val="20"/>
                <w:lang w:val="fr-FR"/>
              </w:rPr>
              <w:t>Information de l’</w:t>
            </w:r>
            <w:r w:rsidR="00DD7523" w:rsidRPr="00810B18">
              <w:rPr>
                <w:rFonts w:ascii="Verdana" w:hAnsi="Verdana" w:cs="Arial"/>
                <w:sz w:val="20"/>
                <w:szCs w:val="20"/>
                <w:lang w:val="fr-FR"/>
              </w:rPr>
              <w:t>OFAJ</w:t>
            </w:r>
          </w:p>
        </w:tc>
        <w:tc>
          <w:tcPr>
            <w:tcW w:w="51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D7523" w:rsidRPr="00810B18" w:rsidRDefault="00DD7523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  <w:tr w:rsidR="00DD7523" w:rsidRPr="00810B18" w:rsidTr="006E049B"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7523" w:rsidRPr="00810B18" w:rsidRDefault="00DD7523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23" w:rsidRPr="00810B18" w:rsidRDefault="00DD7523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40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D7523" w:rsidRPr="00810B18" w:rsidRDefault="00DD7523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810B18">
              <w:rPr>
                <w:rFonts w:ascii="Verdana" w:hAnsi="Verdana" w:cs="Arial"/>
                <w:sz w:val="20"/>
                <w:szCs w:val="20"/>
                <w:lang w:val="fr-FR"/>
              </w:rPr>
              <w:t>Information de la FFF</w:t>
            </w:r>
          </w:p>
        </w:tc>
        <w:tc>
          <w:tcPr>
            <w:tcW w:w="51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D7523" w:rsidRPr="00810B18" w:rsidRDefault="00DD7523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  <w:tr w:rsidR="00DD7523" w:rsidRPr="00810B18" w:rsidTr="006E049B"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7523" w:rsidRPr="00810B18" w:rsidRDefault="00DD7523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23" w:rsidRPr="00810B18" w:rsidRDefault="00DD7523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40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D7523" w:rsidRPr="00810B18" w:rsidRDefault="00DD7523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810B18">
              <w:rPr>
                <w:rFonts w:ascii="Verdana" w:hAnsi="Verdana" w:cs="Arial"/>
                <w:sz w:val="20"/>
                <w:szCs w:val="20"/>
                <w:lang w:val="fr-FR"/>
              </w:rPr>
              <w:t>Information du DFB</w:t>
            </w:r>
          </w:p>
        </w:tc>
        <w:tc>
          <w:tcPr>
            <w:tcW w:w="51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D7523" w:rsidRPr="00810B18" w:rsidRDefault="00DD7523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  <w:tr w:rsidR="00DD7523" w:rsidRPr="00810B18" w:rsidTr="006E049B"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7523" w:rsidRPr="00810B18" w:rsidRDefault="00DD7523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23" w:rsidRPr="00810B18" w:rsidRDefault="00DD7523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40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D7523" w:rsidRPr="00810B18" w:rsidRDefault="00DD7523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810B18">
              <w:rPr>
                <w:rFonts w:ascii="Verdana" w:hAnsi="Verdana" w:cs="Arial"/>
                <w:sz w:val="20"/>
                <w:szCs w:val="20"/>
                <w:lang w:val="fr-FR"/>
              </w:rPr>
              <w:t>Information du CNOSF</w:t>
            </w:r>
          </w:p>
        </w:tc>
        <w:tc>
          <w:tcPr>
            <w:tcW w:w="51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D7523" w:rsidRPr="00810B18" w:rsidRDefault="00DD7523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  <w:tr w:rsidR="00A4421F" w:rsidRPr="00810B18" w:rsidTr="006E049B"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421F" w:rsidRPr="00810B18" w:rsidRDefault="00A4421F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21F" w:rsidRPr="00810B18" w:rsidRDefault="00A4421F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40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4421F" w:rsidRPr="00810B18" w:rsidRDefault="00A4421F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sz w:val="20"/>
                <w:szCs w:val="20"/>
                <w:lang w:val="fr-FR"/>
              </w:rPr>
              <w:t>Information de l’UEFA</w:t>
            </w:r>
          </w:p>
        </w:tc>
        <w:tc>
          <w:tcPr>
            <w:tcW w:w="51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4421F" w:rsidRPr="00810B18" w:rsidRDefault="00A4421F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  <w:tr w:rsidR="00A4421F" w:rsidRPr="00810B18" w:rsidTr="006E049B"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421F" w:rsidRPr="00810B18" w:rsidRDefault="00A4421F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21F" w:rsidRPr="00810B18" w:rsidRDefault="00A4421F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40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4421F" w:rsidRPr="00810B18" w:rsidRDefault="00A4421F" w:rsidP="00A4421F">
            <w:pPr>
              <w:ind w:right="-887"/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sz w:val="20"/>
                <w:szCs w:val="20"/>
                <w:lang w:val="fr-FR"/>
              </w:rPr>
              <w:t>Information de l’Association Volontaires 2016</w:t>
            </w:r>
          </w:p>
        </w:tc>
        <w:tc>
          <w:tcPr>
            <w:tcW w:w="51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4421F" w:rsidRPr="00810B18" w:rsidRDefault="00A4421F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  <w:tr w:rsidR="00DD7523" w:rsidRPr="00810B18" w:rsidTr="006E049B"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7523" w:rsidRPr="00810B18" w:rsidRDefault="00DD7523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23" w:rsidRPr="00810B18" w:rsidRDefault="00DD7523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40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D7523" w:rsidRPr="00810B18" w:rsidRDefault="00DD7523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810B18">
              <w:rPr>
                <w:rFonts w:ascii="Verdana" w:hAnsi="Verdana" w:cs="Arial"/>
                <w:sz w:val="20"/>
                <w:szCs w:val="20"/>
                <w:lang w:val="fr-FR"/>
              </w:rPr>
              <w:t>Information de la ville jumelée</w:t>
            </w:r>
          </w:p>
        </w:tc>
        <w:tc>
          <w:tcPr>
            <w:tcW w:w="51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D7523" w:rsidRPr="00810B18" w:rsidRDefault="00DD7523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  <w:tr w:rsidR="00DD7523" w:rsidRPr="00810B18" w:rsidTr="006E049B"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7523" w:rsidRPr="00810B18" w:rsidRDefault="00DD7523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23" w:rsidRPr="00810B18" w:rsidRDefault="00DD7523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D7523" w:rsidRPr="00810B18" w:rsidRDefault="00DD7523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810B18">
              <w:rPr>
                <w:rFonts w:ascii="Verdana" w:hAnsi="Verdana" w:cs="Arial"/>
                <w:sz w:val="20"/>
                <w:szCs w:val="20"/>
                <w:lang w:val="fr-FR"/>
              </w:rPr>
              <w:t>Autre :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D7523" w:rsidRPr="00810B18" w:rsidRDefault="00DD7523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523" w:rsidRPr="00810B18" w:rsidRDefault="00DD7523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523" w:rsidRPr="00810B18" w:rsidRDefault="00DD7523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D7523" w:rsidRPr="00810B18" w:rsidRDefault="00DD7523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  <w:tr w:rsidR="00DD7523" w:rsidRPr="00810B18" w:rsidTr="006E049B">
        <w:tc>
          <w:tcPr>
            <w:tcW w:w="974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23" w:rsidRPr="00810B18" w:rsidRDefault="00DD7523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</w:tbl>
    <w:p w:rsidR="00DD7523" w:rsidRPr="00810B18" w:rsidRDefault="00DD7523" w:rsidP="00987414">
      <w:pPr>
        <w:rPr>
          <w:rFonts w:ascii="Verdana" w:hAnsi="Verdana" w:cs="Arial"/>
          <w:lang w:val="fr-FR"/>
        </w:rPr>
      </w:pP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9"/>
        <w:gridCol w:w="1438"/>
        <w:gridCol w:w="976"/>
        <w:gridCol w:w="425"/>
        <w:gridCol w:w="431"/>
        <w:gridCol w:w="179"/>
        <w:gridCol w:w="137"/>
        <w:gridCol w:w="416"/>
        <w:gridCol w:w="330"/>
        <w:gridCol w:w="386"/>
        <w:gridCol w:w="387"/>
        <w:gridCol w:w="62"/>
        <w:gridCol w:w="181"/>
        <w:gridCol w:w="43"/>
        <w:gridCol w:w="53"/>
        <w:gridCol w:w="329"/>
        <w:gridCol w:w="41"/>
        <w:gridCol w:w="382"/>
        <w:gridCol w:w="753"/>
        <w:gridCol w:w="334"/>
        <w:gridCol w:w="21"/>
        <w:gridCol w:w="1488"/>
        <w:gridCol w:w="286"/>
        <w:gridCol w:w="423"/>
        <w:gridCol w:w="245"/>
        <w:gridCol w:w="41"/>
      </w:tblGrid>
      <w:tr w:rsidR="000D7630" w:rsidRPr="00810B18" w:rsidTr="00357040">
        <w:trPr>
          <w:gridAfter w:val="2"/>
          <w:wAfter w:w="286" w:type="dxa"/>
        </w:trPr>
        <w:tc>
          <w:tcPr>
            <w:tcW w:w="9746" w:type="dxa"/>
            <w:gridSpan w:val="25"/>
            <w:tcBorders>
              <w:bottom w:val="single" w:sz="4" w:space="0" w:color="auto"/>
            </w:tcBorders>
            <w:shd w:val="clear" w:color="auto" w:fill="162A83"/>
          </w:tcPr>
          <w:p w:rsidR="00DD7523" w:rsidRPr="00810B18" w:rsidRDefault="00DD7523" w:rsidP="00805857">
            <w:pPr>
              <w:rPr>
                <w:rFonts w:ascii="Verdana" w:hAnsi="Verdana" w:cs="Arial"/>
                <w:lang w:val="fr-FR"/>
              </w:rPr>
            </w:pPr>
            <w:r w:rsidRPr="00810B18">
              <w:rPr>
                <w:rFonts w:ascii="Verdana" w:hAnsi="Verdana" w:cs="Arial"/>
                <w:b/>
                <w:szCs w:val="22"/>
                <w:lang w:val="fr-FR"/>
              </w:rPr>
              <w:t>DONNEES</w:t>
            </w:r>
            <w:r w:rsidRPr="00810B18">
              <w:rPr>
                <w:rFonts w:ascii="Verdana" w:hAnsi="Verdana" w:cs="Arial"/>
                <w:b/>
                <w:lang w:val="fr-FR"/>
              </w:rPr>
              <w:t xml:space="preserve"> </w:t>
            </w:r>
            <w:r w:rsidRPr="00810B18">
              <w:rPr>
                <w:rFonts w:ascii="Verdana" w:hAnsi="Verdana" w:cs="Arial"/>
                <w:b/>
                <w:szCs w:val="22"/>
                <w:lang w:val="fr-FR"/>
              </w:rPr>
              <w:t>PERSONNELLES</w:t>
            </w:r>
            <w:r w:rsidRPr="00810B18">
              <w:rPr>
                <w:rFonts w:ascii="Verdana" w:hAnsi="Verdana" w:cs="Arial"/>
                <w:b/>
                <w:lang w:val="fr-FR"/>
              </w:rPr>
              <w:t xml:space="preserve"> </w:t>
            </w:r>
          </w:p>
        </w:tc>
      </w:tr>
      <w:tr w:rsidR="008E7728" w:rsidRPr="00810B18" w:rsidTr="00357040">
        <w:trPr>
          <w:gridAfter w:val="2"/>
          <w:wAfter w:w="286" w:type="dxa"/>
        </w:trPr>
        <w:tc>
          <w:tcPr>
            <w:tcW w:w="2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E7728" w:rsidRPr="00810B18" w:rsidRDefault="008E7728" w:rsidP="006E049B">
            <w:pPr>
              <w:jc w:val="left"/>
              <w:rPr>
                <w:rFonts w:ascii="Verdana" w:hAnsi="Verdana" w:cs="Arial"/>
                <w:noProof/>
                <w:sz w:val="20"/>
                <w:szCs w:val="20"/>
                <w:lang w:eastAsia="de-DE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E7728" w:rsidRPr="00810B18" w:rsidRDefault="008E7728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2934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E7728" w:rsidRPr="00810B18" w:rsidRDefault="008E7728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728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E7728" w:rsidRPr="00810B18" w:rsidRDefault="008E7728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  <w:tr w:rsidR="00072CEC" w:rsidRPr="00810B18" w:rsidTr="00357040">
        <w:trPr>
          <w:gridAfter w:val="2"/>
          <w:wAfter w:w="286" w:type="dxa"/>
          <w:trHeight w:hRule="exact" w:val="312"/>
        </w:trPr>
        <w:tc>
          <w:tcPr>
            <w:tcW w:w="24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72CEC" w:rsidRPr="00810B18" w:rsidRDefault="00072CEC" w:rsidP="006E049B">
            <w:pPr>
              <w:jc w:val="left"/>
              <w:rPr>
                <w:rFonts w:ascii="Verdana" w:hAnsi="Verdana" w:cs="Arial"/>
                <w:noProof/>
                <w:sz w:val="20"/>
                <w:szCs w:val="20"/>
                <w:lang w:eastAsia="de-DE"/>
              </w:rPr>
            </w:pPr>
          </w:p>
        </w:tc>
        <w:tc>
          <w:tcPr>
            <w:tcW w:w="24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2CEC" w:rsidRPr="00810B18" w:rsidRDefault="00072CE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810B18">
              <w:rPr>
                <w:rFonts w:ascii="Verdana" w:hAnsi="Verdana" w:cs="Arial"/>
                <w:sz w:val="20"/>
                <w:szCs w:val="20"/>
                <w:lang w:val="fr-FR"/>
              </w:rPr>
              <w:t>Prénom :</w:t>
            </w:r>
          </w:p>
        </w:tc>
        <w:tc>
          <w:tcPr>
            <w:tcW w:w="293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2CEC" w:rsidRPr="00810B18" w:rsidRDefault="00072CEC" w:rsidP="006E049B">
            <w:pPr>
              <w:ind w:left="-675" w:firstLine="675"/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193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2CEC" w:rsidRPr="00810B18" w:rsidRDefault="00072CE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221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72CEC" w:rsidRPr="00810B18" w:rsidRDefault="00072CE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  <w:tr w:rsidR="00072CEC" w:rsidRPr="00810B18" w:rsidTr="00357040">
        <w:trPr>
          <w:gridAfter w:val="2"/>
          <w:wAfter w:w="286" w:type="dxa"/>
          <w:trHeight w:hRule="exact" w:val="312"/>
        </w:trPr>
        <w:tc>
          <w:tcPr>
            <w:tcW w:w="24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72CEC" w:rsidRPr="00810B18" w:rsidRDefault="00072CE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24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2CEC" w:rsidRPr="00810B18" w:rsidRDefault="00072CE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810B18">
              <w:rPr>
                <w:rFonts w:ascii="Verdana" w:hAnsi="Verdana" w:cs="Arial"/>
                <w:sz w:val="20"/>
                <w:szCs w:val="20"/>
                <w:lang w:val="fr-FR"/>
              </w:rPr>
              <w:t>Nom :</w:t>
            </w:r>
          </w:p>
        </w:tc>
        <w:tc>
          <w:tcPr>
            <w:tcW w:w="293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2CEC" w:rsidRPr="00810B18" w:rsidRDefault="00072CE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193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2CEC" w:rsidRPr="00810B18" w:rsidRDefault="00072CE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221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72CEC" w:rsidRPr="00810B18" w:rsidRDefault="00072CE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  <w:tr w:rsidR="00072CEC" w:rsidRPr="00810B18" w:rsidTr="00357040">
        <w:trPr>
          <w:gridAfter w:val="2"/>
          <w:wAfter w:w="286" w:type="dxa"/>
          <w:trHeight w:hRule="exact" w:val="312"/>
        </w:trPr>
        <w:tc>
          <w:tcPr>
            <w:tcW w:w="24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72CEC" w:rsidRPr="00810B18" w:rsidRDefault="00072CE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24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2CEC" w:rsidRPr="00810B18" w:rsidRDefault="00072CE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810B18">
              <w:rPr>
                <w:rFonts w:ascii="Verdana" w:hAnsi="Verdana" w:cs="Arial"/>
                <w:sz w:val="20"/>
                <w:szCs w:val="20"/>
                <w:lang w:val="fr-FR"/>
              </w:rPr>
              <w:t>Date de naissance</w:t>
            </w:r>
            <w:r w:rsidR="0094776C" w:rsidRPr="00810B18">
              <w:rPr>
                <w:rFonts w:ascii="Verdana" w:hAnsi="Verdana" w:cs="Arial"/>
                <w:sz w:val="20"/>
                <w:szCs w:val="20"/>
                <w:lang w:val="fr-FR"/>
              </w:rPr>
              <w:t> :</w:t>
            </w:r>
          </w:p>
        </w:tc>
        <w:tc>
          <w:tcPr>
            <w:tcW w:w="293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2CEC" w:rsidRPr="00810B18" w:rsidRDefault="00072CE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19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2CEC" w:rsidRPr="00810B18" w:rsidRDefault="00072CE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221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72CEC" w:rsidRPr="00810B18" w:rsidRDefault="00072CE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  <w:tr w:rsidR="00072CEC" w:rsidRPr="00810B18" w:rsidTr="00357040">
        <w:trPr>
          <w:gridAfter w:val="2"/>
          <w:wAfter w:w="286" w:type="dxa"/>
          <w:trHeight w:hRule="exact" w:val="312"/>
        </w:trPr>
        <w:tc>
          <w:tcPr>
            <w:tcW w:w="24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72CEC" w:rsidRPr="00810B18" w:rsidRDefault="00072CE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24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2CEC" w:rsidRPr="00810B18" w:rsidRDefault="00072CE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810B18">
              <w:rPr>
                <w:rFonts w:ascii="Verdana" w:hAnsi="Verdana" w:cs="Arial"/>
                <w:sz w:val="20"/>
                <w:szCs w:val="20"/>
                <w:lang w:val="fr-FR"/>
              </w:rPr>
              <w:t>Ville de naissance :</w:t>
            </w:r>
          </w:p>
        </w:tc>
        <w:tc>
          <w:tcPr>
            <w:tcW w:w="293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2CEC" w:rsidRPr="00810B18" w:rsidRDefault="00072CE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19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2CEC" w:rsidRPr="00810B18" w:rsidRDefault="00072CE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221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72CEC" w:rsidRPr="00810B18" w:rsidRDefault="00072CE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  <w:tr w:rsidR="00072CEC" w:rsidRPr="00810B18" w:rsidTr="00357040">
        <w:trPr>
          <w:gridAfter w:val="2"/>
          <w:wAfter w:w="286" w:type="dxa"/>
          <w:trHeight w:hRule="exact" w:val="312"/>
        </w:trPr>
        <w:tc>
          <w:tcPr>
            <w:tcW w:w="24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72CEC" w:rsidRPr="00810B18" w:rsidRDefault="00072CE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24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2CEC" w:rsidRPr="00810B18" w:rsidRDefault="00072CE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810B18">
              <w:rPr>
                <w:rFonts w:ascii="Verdana" w:hAnsi="Verdana" w:cs="Arial"/>
                <w:sz w:val="20"/>
                <w:szCs w:val="20"/>
                <w:lang w:val="fr-FR"/>
              </w:rPr>
              <w:t>Pays de naissance :</w:t>
            </w:r>
          </w:p>
        </w:tc>
        <w:tc>
          <w:tcPr>
            <w:tcW w:w="293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2CEC" w:rsidRPr="00810B18" w:rsidRDefault="00072CE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19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2CEC" w:rsidRPr="00810B18" w:rsidRDefault="00072CE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221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72CEC" w:rsidRPr="00810B18" w:rsidRDefault="00072CE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  <w:tr w:rsidR="00072CEC" w:rsidRPr="00810B18" w:rsidTr="00357040">
        <w:trPr>
          <w:gridAfter w:val="2"/>
          <w:wAfter w:w="286" w:type="dxa"/>
          <w:trHeight w:hRule="exact" w:val="312"/>
        </w:trPr>
        <w:tc>
          <w:tcPr>
            <w:tcW w:w="24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72CEC" w:rsidRPr="00810B18" w:rsidRDefault="00072CE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24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2CEC" w:rsidRPr="00810B18" w:rsidRDefault="00072CE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810B18">
              <w:rPr>
                <w:rFonts w:ascii="Verdana" w:hAnsi="Verdana" w:cs="Arial"/>
                <w:sz w:val="20"/>
                <w:szCs w:val="20"/>
                <w:lang w:val="fr-FR"/>
              </w:rPr>
              <w:t>Nationalité :</w:t>
            </w:r>
          </w:p>
        </w:tc>
        <w:tc>
          <w:tcPr>
            <w:tcW w:w="293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2CEC" w:rsidRPr="00810B18" w:rsidRDefault="00072CE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19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2CEC" w:rsidRPr="00810B18" w:rsidRDefault="00072CE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221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72CEC" w:rsidRPr="00810B18" w:rsidRDefault="00072CE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  <w:tr w:rsidR="00072CEC" w:rsidRPr="00810B18" w:rsidTr="00357040">
        <w:trPr>
          <w:gridAfter w:val="2"/>
          <w:wAfter w:w="286" w:type="dxa"/>
          <w:trHeight w:hRule="exact" w:val="312"/>
        </w:trPr>
        <w:tc>
          <w:tcPr>
            <w:tcW w:w="24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72CEC" w:rsidRPr="00810B18" w:rsidRDefault="00072CE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24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2CEC" w:rsidRPr="00810B18" w:rsidRDefault="00072CE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810B18">
              <w:rPr>
                <w:rFonts w:ascii="Verdana" w:hAnsi="Verdana" w:cs="Arial"/>
                <w:sz w:val="20"/>
                <w:szCs w:val="20"/>
                <w:lang w:val="fr-FR"/>
              </w:rPr>
              <w:t xml:space="preserve">Numéro de portable :  </w:t>
            </w:r>
          </w:p>
        </w:tc>
        <w:tc>
          <w:tcPr>
            <w:tcW w:w="293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2CEC" w:rsidRPr="00810B18" w:rsidRDefault="00072CE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19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2CEC" w:rsidRPr="00810B18" w:rsidRDefault="00072CE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221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72CEC" w:rsidRPr="00810B18" w:rsidRDefault="00072CE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  <w:tr w:rsidR="00072CEC" w:rsidRPr="00810B18" w:rsidTr="00357040">
        <w:trPr>
          <w:gridAfter w:val="2"/>
          <w:wAfter w:w="286" w:type="dxa"/>
          <w:trHeight w:hRule="exact" w:val="312"/>
        </w:trPr>
        <w:tc>
          <w:tcPr>
            <w:tcW w:w="24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72CEC" w:rsidRPr="00810B18" w:rsidRDefault="00072CE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24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2CEC" w:rsidRPr="00810B18" w:rsidRDefault="00072CE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810B18">
              <w:rPr>
                <w:rFonts w:ascii="Verdana" w:hAnsi="Verdana" w:cs="Arial"/>
                <w:sz w:val="20"/>
                <w:szCs w:val="20"/>
                <w:lang w:val="fr-FR"/>
              </w:rPr>
              <w:t>Numéro de fixe</w:t>
            </w:r>
            <w:r w:rsidR="0094776C" w:rsidRPr="00810B18">
              <w:rPr>
                <w:rFonts w:ascii="Verdana" w:hAnsi="Verdana" w:cs="Arial"/>
                <w:sz w:val="20"/>
                <w:szCs w:val="20"/>
                <w:lang w:val="fr-FR"/>
              </w:rPr>
              <w:t> :</w:t>
            </w:r>
            <w:r w:rsidRPr="00810B18">
              <w:rPr>
                <w:rFonts w:ascii="Verdana" w:hAnsi="Verdana" w:cs="Arial"/>
                <w:sz w:val="20"/>
                <w:szCs w:val="20"/>
                <w:lang w:val="fr-FR"/>
              </w:rPr>
              <w:t xml:space="preserve">  </w:t>
            </w:r>
          </w:p>
        </w:tc>
        <w:tc>
          <w:tcPr>
            <w:tcW w:w="293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2CEC" w:rsidRPr="00810B18" w:rsidRDefault="00072CE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19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2CEC" w:rsidRPr="00810B18" w:rsidRDefault="00072CE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221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72CEC" w:rsidRPr="00810B18" w:rsidRDefault="00072CE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  <w:tr w:rsidR="00072CEC" w:rsidRPr="00810B18" w:rsidTr="00357040">
        <w:trPr>
          <w:gridAfter w:val="2"/>
          <w:wAfter w:w="286" w:type="dxa"/>
          <w:trHeight w:hRule="exact" w:val="312"/>
        </w:trPr>
        <w:tc>
          <w:tcPr>
            <w:tcW w:w="24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72CEC" w:rsidRPr="00810B18" w:rsidRDefault="00072CE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24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2CEC" w:rsidRPr="00810B18" w:rsidRDefault="00072CE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810B18">
              <w:rPr>
                <w:rFonts w:ascii="Verdana" w:hAnsi="Verdana" w:cs="Arial"/>
                <w:sz w:val="20"/>
                <w:szCs w:val="20"/>
                <w:lang w:val="fr-FR"/>
              </w:rPr>
              <w:t>Adresse mail</w:t>
            </w:r>
            <w:r w:rsidR="0094776C" w:rsidRPr="00810B18">
              <w:rPr>
                <w:rFonts w:ascii="Verdana" w:hAnsi="Verdana" w:cs="Arial"/>
                <w:sz w:val="20"/>
                <w:szCs w:val="20"/>
                <w:lang w:val="fr-FR"/>
              </w:rPr>
              <w:t> :</w:t>
            </w:r>
          </w:p>
        </w:tc>
        <w:tc>
          <w:tcPr>
            <w:tcW w:w="293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2CEC" w:rsidRPr="00810B18" w:rsidRDefault="00072CE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19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2CEC" w:rsidRPr="00810B18" w:rsidRDefault="00072CE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221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72CEC" w:rsidRPr="00810B18" w:rsidRDefault="00072CE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  <w:tr w:rsidR="00072CEC" w:rsidRPr="00810B18" w:rsidTr="00357040">
        <w:trPr>
          <w:gridAfter w:val="2"/>
          <w:wAfter w:w="286" w:type="dxa"/>
          <w:trHeight w:hRule="exact" w:val="312"/>
        </w:trPr>
        <w:tc>
          <w:tcPr>
            <w:tcW w:w="24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72CEC" w:rsidRPr="00810B18" w:rsidRDefault="00072CE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24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2CEC" w:rsidRPr="00810B18" w:rsidRDefault="00072CE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810B18">
              <w:rPr>
                <w:rFonts w:ascii="Verdana" w:hAnsi="Verdana" w:cs="Arial"/>
                <w:sz w:val="20"/>
                <w:szCs w:val="20"/>
                <w:lang w:val="fr-FR"/>
              </w:rPr>
              <w:t>Rue</w:t>
            </w:r>
            <w:r w:rsidR="0094776C" w:rsidRPr="00810B18">
              <w:rPr>
                <w:rFonts w:ascii="Verdana" w:hAnsi="Verdana" w:cs="Arial"/>
                <w:sz w:val="20"/>
                <w:szCs w:val="20"/>
                <w:lang w:val="fr-FR"/>
              </w:rPr>
              <w:t> :</w:t>
            </w:r>
          </w:p>
        </w:tc>
        <w:tc>
          <w:tcPr>
            <w:tcW w:w="293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2CEC" w:rsidRPr="00810B18" w:rsidRDefault="00072CE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19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2CEC" w:rsidRPr="00810B18" w:rsidRDefault="00072CE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221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72CEC" w:rsidRPr="00810B18" w:rsidRDefault="00072CE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  <w:tr w:rsidR="00072CEC" w:rsidRPr="00810B18" w:rsidTr="00357040">
        <w:trPr>
          <w:gridAfter w:val="2"/>
          <w:wAfter w:w="286" w:type="dxa"/>
          <w:trHeight w:hRule="exact" w:val="312"/>
        </w:trPr>
        <w:tc>
          <w:tcPr>
            <w:tcW w:w="24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72CEC" w:rsidRPr="00810B18" w:rsidRDefault="00072CE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24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2CEC" w:rsidRPr="00810B18" w:rsidRDefault="00072CE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810B18">
              <w:rPr>
                <w:rFonts w:ascii="Verdana" w:hAnsi="Verdana" w:cs="Arial"/>
                <w:sz w:val="20"/>
                <w:szCs w:val="20"/>
                <w:lang w:val="fr-FR"/>
              </w:rPr>
              <w:t>Ville</w:t>
            </w:r>
            <w:r w:rsidR="0094776C" w:rsidRPr="00810B18">
              <w:rPr>
                <w:rFonts w:ascii="Verdana" w:hAnsi="Verdana" w:cs="Arial"/>
                <w:sz w:val="20"/>
                <w:szCs w:val="20"/>
                <w:lang w:val="fr-FR"/>
              </w:rPr>
              <w:t> :</w:t>
            </w:r>
          </w:p>
        </w:tc>
        <w:tc>
          <w:tcPr>
            <w:tcW w:w="293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2CEC" w:rsidRPr="00810B18" w:rsidRDefault="00072CE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19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2CEC" w:rsidRPr="00810B18" w:rsidRDefault="00072CE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221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72CEC" w:rsidRPr="00810B18" w:rsidRDefault="00072CE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  <w:tr w:rsidR="00072CEC" w:rsidRPr="00810B18" w:rsidTr="00357040">
        <w:trPr>
          <w:gridAfter w:val="2"/>
          <w:wAfter w:w="286" w:type="dxa"/>
          <w:trHeight w:hRule="exact" w:val="312"/>
        </w:trPr>
        <w:tc>
          <w:tcPr>
            <w:tcW w:w="24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72CEC" w:rsidRPr="00810B18" w:rsidRDefault="00072CE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24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2CEC" w:rsidRPr="00810B18" w:rsidRDefault="00072CE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810B18">
              <w:rPr>
                <w:rFonts w:ascii="Verdana" w:hAnsi="Verdana" w:cs="Arial"/>
                <w:sz w:val="20"/>
                <w:szCs w:val="20"/>
                <w:lang w:val="fr-FR"/>
              </w:rPr>
              <w:t>Code postal</w:t>
            </w:r>
            <w:r w:rsidR="0094776C" w:rsidRPr="00810B18">
              <w:rPr>
                <w:rFonts w:ascii="Verdana" w:hAnsi="Verdana" w:cs="Arial"/>
                <w:sz w:val="20"/>
                <w:szCs w:val="20"/>
                <w:lang w:val="fr-FR"/>
              </w:rPr>
              <w:t> :</w:t>
            </w:r>
          </w:p>
        </w:tc>
        <w:tc>
          <w:tcPr>
            <w:tcW w:w="293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2CEC" w:rsidRPr="00810B18" w:rsidRDefault="00072CE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19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2CEC" w:rsidRPr="00810B18" w:rsidRDefault="00072CE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221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72CEC" w:rsidRPr="00810B18" w:rsidRDefault="00072CE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  <w:tr w:rsidR="00072CEC" w:rsidRPr="00810B18" w:rsidTr="00357040">
        <w:trPr>
          <w:gridAfter w:val="2"/>
          <w:wAfter w:w="286" w:type="dxa"/>
          <w:trHeight w:hRule="exact" w:val="312"/>
        </w:trPr>
        <w:tc>
          <w:tcPr>
            <w:tcW w:w="24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72CEC" w:rsidRPr="00810B18" w:rsidRDefault="00072CE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24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2CEC" w:rsidRPr="00810B18" w:rsidRDefault="00072CE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810B18">
              <w:rPr>
                <w:rFonts w:ascii="Verdana" w:hAnsi="Verdana" w:cs="Arial"/>
                <w:sz w:val="20"/>
                <w:szCs w:val="20"/>
                <w:lang w:val="fr-FR"/>
              </w:rPr>
              <w:t>Pays</w:t>
            </w:r>
            <w:r w:rsidR="0094776C" w:rsidRPr="00810B18">
              <w:rPr>
                <w:rFonts w:ascii="Verdana" w:hAnsi="Verdana" w:cs="Arial"/>
                <w:sz w:val="20"/>
                <w:szCs w:val="20"/>
                <w:lang w:val="fr-FR"/>
              </w:rPr>
              <w:t> :</w:t>
            </w:r>
          </w:p>
        </w:tc>
        <w:tc>
          <w:tcPr>
            <w:tcW w:w="293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2CEC" w:rsidRPr="00810B18" w:rsidRDefault="00072CE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19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2CEC" w:rsidRPr="00810B18" w:rsidRDefault="00072CE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221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72CEC" w:rsidRPr="00810B18" w:rsidRDefault="00072CE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  <w:tr w:rsidR="008E7728" w:rsidRPr="00810B18" w:rsidTr="00357040">
        <w:trPr>
          <w:gridAfter w:val="2"/>
          <w:wAfter w:w="286" w:type="dxa"/>
        </w:trPr>
        <w:tc>
          <w:tcPr>
            <w:tcW w:w="24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E7728" w:rsidRPr="00810B18" w:rsidRDefault="008E7728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24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7728" w:rsidRPr="00810B18" w:rsidRDefault="008E7728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293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E7728" w:rsidRPr="00810B18" w:rsidRDefault="008E7728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4153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E7728" w:rsidRPr="00810B18" w:rsidRDefault="008E7728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  <w:tr w:rsidR="005A5E62" w:rsidRPr="00810B18" w:rsidTr="00357040">
        <w:trPr>
          <w:gridAfter w:val="2"/>
          <w:wAfter w:w="286" w:type="dxa"/>
        </w:trPr>
        <w:tc>
          <w:tcPr>
            <w:tcW w:w="24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A5E62" w:rsidRPr="00810B18" w:rsidRDefault="005A5E62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5391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95B" w:rsidRDefault="00051005" w:rsidP="006E049B">
            <w:pPr>
              <w:ind w:right="-4644"/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810B18">
              <w:rPr>
                <w:rFonts w:ascii="Verdana" w:hAnsi="Verdana" w:cs="Arial"/>
                <w:sz w:val="20"/>
                <w:szCs w:val="20"/>
                <w:lang w:val="fr-FR"/>
              </w:rPr>
              <w:t>J</w:t>
            </w:r>
            <w:r w:rsidR="005A5E62" w:rsidRPr="00810B18">
              <w:rPr>
                <w:rFonts w:ascii="Verdana" w:hAnsi="Verdana" w:cs="Arial"/>
                <w:sz w:val="20"/>
                <w:szCs w:val="20"/>
                <w:lang w:val="fr-FR"/>
              </w:rPr>
              <w:t>e postule en tandem avec</w:t>
            </w:r>
            <w:r w:rsidRPr="00810B18">
              <w:rPr>
                <w:rFonts w:ascii="Verdana" w:hAnsi="Verdana" w:cs="Arial"/>
                <w:sz w:val="20"/>
                <w:szCs w:val="20"/>
                <w:lang w:val="fr-FR"/>
              </w:rPr>
              <w:t xml:space="preserve"> : </w:t>
            </w:r>
          </w:p>
          <w:p w:rsidR="005A5E62" w:rsidRPr="00810B18" w:rsidRDefault="00051005" w:rsidP="00810B18">
            <w:pPr>
              <w:ind w:right="-4644"/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810B18">
              <w:rPr>
                <w:rFonts w:ascii="Verdana" w:hAnsi="Verdana" w:cs="Arial"/>
                <w:sz w:val="20"/>
                <w:szCs w:val="20"/>
                <w:lang w:val="fr-FR"/>
              </w:rPr>
              <w:t>(pour les candidatures</w:t>
            </w:r>
            <w:r w:rsidR="005B2797">
              <w:rPr>
                <w:rFonts w:ascii="Verdana" w:hAnsi="Verdana" w:cs="Arial"/>
                <w:sz w:val="20"/>
                <w:szCs w:val="20"/>
                <w:lang w:val="fr-FR"/>
              </w:rPr>
              <w:t xml:space="preserve"> </w:t>
            </w:r>
            <w:r w:rsidRPr="00810B18">
              <w:rPr>
                <w:rFonts w:ascii="Verdana" w:hAnsi="Verdana" w:cs="Arial"/>
                <w:sz w:val="20"/>
                <w:szCs w:val="20"/>
                <w:lang w:val="fr-FR"/>
              </w:rPr>
              <w:t>provenant d</w:t>
            </w:r>
            <w:r w:rsidR="00810B18">
              <w:rPr>
                <w:rFonts w:ascii="Verdana" w:hAnsi="Verdana" w:cs="Arial"/>
                <w:sz w:val="20"/>
                <w:szCs w:val="20"/>
                <w:lang w:val="fr-FR"/>
              </w:rPr>
              <w:t>e France</w:t>
            </w:r>
            <w:r w:rsidRPr="00810B18">
              <w:rPr>
                <w:rFonts w:ascii="Verdana" w:hAnsi="Verdana" w:cs="Arial"/>
                <w:sz w:val="20"/>
                <w:szCs w:val="20"/>
                <w:lang w:val="fr-FR"/>
              </w:rPr>
              <w:t>)</w:t>
            </w:r>
          </w:p>
        </w:tc>
        <w:tc>
          <w:tcPr>
            <w:tcW w:w="411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A5E62" w:rsidRPr="00810B18" w:rsidRDefault="005A5E62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  <w:tr w:rsidR="00072CEC" w:rsidRPr="00810B18" w:rsidTr="00357040">
        <w:trPr>
          <w:gridAfter w:val="2"/>
          <w:wAfter w:w="286" w:type="dxa"/>
          <w:trHeight w:hRule="exact" w:val="312"/>
        </w:trPr>
        <w:tc>
          <w:tcPr>
            <w:tcW w:w="24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72CEC" w:rsidRPr="00810B18" w:rsidRDefault="00072CE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2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2CEC" w:rsidRPr="00810B18" w:rsidRDefault="00072CE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810B18">
              <w:rPr>
                <w:rFonts w:ascii="Verdana" w:hAnsi="Verdana" w:cs="Arial"/>
                <w:sz w:val="20"/>
                <w:szCs w:val="20"/>
                <w:lang w:val="fr-FR"/>
              </w:rPr>
              <w:t>Prénom</w:t>
            </w:r>
            <w:r w:rsidR="0094776C" w:rsidRPr="00810B18">
              <w:rPr>
                <w:rFonts w:ascii="Verdana" w:hAnsi="Verdana" w:cs="Arial"/>
                <w:sz w:val="20"/>
                <w:szCs w:val="20"/>
                <w:lang w:val="fr-FR"/>
              </w:rPr>
              <w:t> :</w:t>
            </w:r>
          </w:p>
        </w:tc>
        <w:tc>
          <w:tcPr>
            <w:tcW w:w="297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2CEC" w:rsidRPr="00810B18" w:rsidRDefault="00072CE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191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2CEC" w:rsidRPr="00810B18" w:rsidRDefault="00072CE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219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72CEC" w:rsidRPr="00810B18" w:rsidRDefault="00072CE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  <w:tr w:rsidR="00072CEC" w:rsidRPr="00810B18" w:rsidTr="00357040">
        <w:trPr>
          <w:gridAfter w:val="2"/>
          <w:wAfter w:w="286" w:type="dxa"/>
          <w:trHeight w:hRule="exact" w:val="312"/>
        </w:trPr>
        <w:tc>
          <w:tcPr>
            <w:tcW w:w="24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72CEC" w:rsidRPr="00810B18" w:rsidRDefault="00072CE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2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2CEC" w:rsidRPr="00810B18" w:rsidRDefault="00072CE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810B18">
              <w:rPr>
                <w:rFonts w:ascii="Verdana" w:hAnsi="Verdana" w:cs="Arial"/>
                <w:sz w:val="20"/>
                <w:szCs w:val="20"/>
                <w:lang w:val="fr-FR"/>
              </w:rPr>
              <w:t>Nom :</w:t>
            </w:r>
          </w:p>
        </w:tc>
        <w:tc>
          <w:tcPr>
            <w:tcW w:w="297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2CEC" w:rsidRPr="00810B18" w:rsidRDefault="00072CE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19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2CEC" w:rsidRPr="00810B18" w:rsidRDefault="00072CE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219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72CEC" w:rsidRPr="00810B18" w:rsidRDefault="00072CE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  <w:tr w:rsidR="005A5E62" w:rsidRPr="00810B18" w:rsidTr="00357040">
        <w:trPr>
          <w:gridAfter w:val="2"/>
          <w:wAfter w:w="286" w:type="dxa"/>
        </w:trPr>
        <w:tc>
          <w:tcPr>
            <w:tcW w:w="24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A5E62" w:rsidRPr="00810B18" w:rsidRDefault="005A5E62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2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5E62" w:rsidRPr="00810B18" w:rsidRDefault="005A5E62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297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5E62" w:rsidRPr="00810B18" w:rsidRDefault="005A5E62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411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A5E62" w:rsidRPr="00810B18" w:rsidRDefault="005A5E62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  <w:tr w:rsidR="00072CEC" w:rsidRPr="00810B18" w:rsidTr="00357040">
        <w:trPr>
          <w:gridAfter w:val="2"/>
          <w:wAfter w:w="286" w:type="dxa"/>
        </w:trPr>
        <w:tc>
          <w:tcPr>
            <w:tcW w:w="24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72CEC" w:rsidRPr="00810B18" w:rsidRDefault="00072CE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24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2CEC" w:rsidRPr="00810B18" w:rsidRDefault="00072CEC" w:rsidP="00B31A0E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810B18">
              <w:rPr>
                <w:rFonts w:ascii="Verdana" w:hAnsi="Verdana" w:cs="Arial"/>
                <w:sz w:val="20"/>
                <w:szCs w:val="20"/>
                <w:lang w:val="fr-FR"/>
              </w:rPr>
              <w:t xml:space="preserve">Informations sur votre </w:t>
            </w:r>
            <w:r w:rsidR="00B31A0E">
              <w:rPr>
                <w:rFonts w:ascii="Verdana" w:hAnsi="Verdana" w:cs="Arial"/>
                <w:sz w:val="20"/>
                <w:szCs w:val="20"/>
                <w:lang w:val="fr-FR"/>
              </w:rPr>
              <w:t>p</w:t>
            </w:r>
            <w:r w:rsidRPr="00810B18">
              <w:rPr>
                <w:rFonts w:ascii="Verdana" w:hAnsi="Verdana" w:cs="Arial"/>
                <w:sz w:val="20"/>
                <w:szCs w:val="20"/>
                <w:lang w:val="fr-FR"/>
              </w:rPr>
              <w:t>artenaire :</w:t>
            </w:r>
          </w:p>
        </w:tc>
        <w:tc>
          <w:tcPr>
            <w:tcW w:w="489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CEC" w:rsidRPr="00810B18" w:rsidRDefault="00072CE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  <w:p w:rsidR="00072CEC" w:rsidRDefault="00072CE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  <w:p w:rsidR="000D22BF" w:rsidRPr="00810B18" w:rsidRDefault="000D22BF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  <w:p w:rsidR="00072CEC" w:rsidRDefault="00072CE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  <w:p w:rsidR="000D611A" w:rsidRDefault="000D611A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  <w:p w:rsidR="000D611A" w:rsidRDefault="000D611A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  <w:p w:rsidR="000D22BF" w:rsidRPr="00810B18" w:rsidRDefault="000D22BF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21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2CEC" w:rsidRPr="00810B18" w:rsidRDefault="00072CE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  <w:tr w:rsidR="000D7630" w:rsidRPr="00810B18" w:rsidTr="00230EA2">
        <w:trPr>
          <w:gridAfter w:val="2"/>
          <w:wAfter w:w="286" w:type="dxa"/>
        </w:trPr>
        <w:tc>
          <w:tcPr>
            <w:tcW w:w="9746" w:type="dxa"/>
            <w:gridSpan w:val="25"/>
            <w:tcBorders>
              <w:bottom w:val="single" w:sz="4" w:space="0" w:color="auto"/>
            </w:tcBorders>
            <w:shd w:val="clear" w:color="auto" w:fill="162A83"/>
          </w:tcPr>
          <w:p w:rsidR="000D7630" w:rsidRPr="00810B18" w:rsidRDefault="000D7630" w:rsidP="00805857">
            <w:pPr>
              <w:rPr>
                <w:rFonts w:ascii="Verdana" w:hAnsi="Verdana" w:cs="Arial"/>
                <w:lang w:val="fr-FR"/>
              </w:rPr>
            </w:pPr>
            <w:r w:rsidRPr="00810B18">
              <w:rPr>
                <w:rFonts w:ascii="Verdana" w:hAnsi="Verdana" w:cs="Arial"/>
                <w:b/>
                <w:szCs w:val="22"/>
                <w:lang w:val="fr-FR"/>
              </w:rPr>
              <w:lastRenderedPageBreak/>
              <w:t>FORMATIONS</w:t>
            </w:r>
            <w:r w:rsidR="001E2234" w:rsidRPr="00810B18">
              <w:rPr>
                <w:rFonts w:ascii="Verdana" w:hAnsi="Verdana" w:cs="Arial"/>
                <w:b/>
                <w:szCs w:val="22"/>
                <w:lang w:val="fr-FR"/>
              </w:rPr>
              <w:t>,</w:t>
            </w:r>
            <w:r w:rsidRPr="00810B18">
              <w:rPr>
                <w:rFonts w:ascii="Verdana" w:hAnsi="Verdana" w:cs="Arial"/>
                <w:b/>
                <w:lang w:val="fr-FR"/>
              </w:rPr>
              <w:t xml:space="preserve"> EXPERIENCES ET CONNAISSANCES</w:t>
            </w:r>
          </w:p>
        </w:tc>
      </w:tr>
      <w:tr w:rsidR="000D7630" w:rsidRPr="00810B18" w:rsidTr="00230EA2">
        <w:trPr>
          <w:gridAfter w:val="2"/>
          <w:wAfter w:w="286" w:type="dxa"/>
        </w:trPr>
        <w:tc>
          <w:tcPr>
            <w:tcW w:w="9746" w:type="dxa"/>
            <w:gridSpan w:val="2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7630" w:rsidRPr="00810B18" w:rsidRDefault="000D7630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  <w:tr w:rsidR="00A7476B" w:rsidRPr="00810B18" w:rsidTr="00230EA2">
        <w:trPr>
          <w:gridAfter w:val="2"/>
          <w:wAfter w:w="286" w:type="dxa"/>
        </w:trPr>
        <w:tc>
          <w:tcPr>
            <w:tcW w:w="24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7476B" w:rsidRPr="00810B18" w:rsidRDefault="00A7476B" w:rsidP="006E049B">
            <w:pPr>
              <w:jc w:val="left"/>
              <w:rPr>
                <w:rFonts w:ascii="Verdana" w:hAnsi="Verdana" w:cs="Arial"/>
                <w:noProof/>
                <w:sz w:val="20"/>
                <w:szCs w:val="20"/>
                <w:lang w:eastAsia="de-DE"/>
              </w:rPr>
            </w:pPr>
          </w:p>
        </w:tc>
        <w:tc>
          <w:tcPr>
            <w:tcW w:w="8792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7476B" w:rsidRPr="00810B18" w:rsidRDefault="00D37BF7" w:rsidP="00A4421F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  <w:r>
              <w:rPr>
                <w:rFonts w:ascii="Verdana" w:hAnsi="Verdana"/>
                <w:sz w:val="20"/>
                <w:szCs w:val="20"/>
                <w:lang w:val="fr-FR"/>
              </w:rPr>
              <w:t>Quelle est ta formation ou ton activité professionnelle actuelle ?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7476B" w:rsidRPr="00810B18" w:rsidRDefault="00A7476B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  <w:tr w:rsidR="00A7476B" w:rsidRPr="00810B18" w:rsidTr="00230EA2">
        <w:trPr>
          <w:gridAfter w:val="2"/>
          <w:wAfter w:w="286" w:type="dxa"/>
        </w:trPr>
        <w:tc>
          <w:tcPr>
            <w:tcW w:w="2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476B" w:rsidRPr="00BE1EF4" w:rsidRDefault="00A7476B" w:rsidP="006E049B">
            <w:pPr>
              <w:jc w:val="left"/>
              <w:rPr>
                <w:rFonts w:ascii="Verdana" w:hAnsi="Verdana" w:cs="Arial"/>
                <w:noProof/>
                <w:sz w:val="20"/>
                <w:szCs w:val="20"/>
                <w:lang w:val="fr-FR" w:eastAsia="de-DE"/>
              </w:rPr>
            </w:pPr>
          </w:p>
        </w:tc>
        <w:tc>
          <w:tcPr>
            <w:tcW w:w="879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76B" w:rsidRPr="00810B18" w:rsidRDefault="00A7476B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  <w:p w:rsidR="00A7476B" w:rsidRPr="00810B18" w:rsidRDefault="00A7476B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  <w:p w:rsidR="00A7476B" w:rsidRPr="00810B18" w:rsidRDefault="00A7476B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  <w:p w:rsidR="00A7476B" w:rsidRPr="00810B18" w:rsidRDefault="00A7476B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  <w:p w:rsidR="0094776C" w:rsidRPr="00810B18" w:rsidRDefault="0094776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  <w:p w:rsidR="00A7476B" w:rsidRPr="00810B18" w:rsidRDefault="00A7476B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476B" w:rsidRPr="00810B18" w:rsidRDefault="00A7476B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  <w:tr w:rsidR="00A7476B" w:rsidRPr="00810B18" w:rsidTr="00230EA2">
        <w:trPr>
          <w:gridAfter w:val="2"/>
          <w:wAfter w:w="286" w:type="dxa"/>
        </w:trPr>
        <w:tc>
          <w:tcPr>
            <w:tcW w:w="24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7476B" w:rsidRPr="00BE1EF4" w:rsidRDefault="00A7476B" w:rsidP="006E049B">
            <w:pPr>
              <w:jc w:val="left"/>
              <w:rPr>
                <w:rFonts w:ascii="Verdana" w:hAnsi="Verdana" w:cs="Arial"/>
                <w:noProof/>
                <w:sz w:val="20"/>
                <w:szCs w:val="20"/>
                <w:lang w:val="fr-FR" w:eastAsia="de-DE"/>
              </w:rPr>
            </w:pPr>
          </w:p>
        </w:tc>
        <w:tc>
          <w:tcPr>
            <w:tcW w:w="8792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7476B" w:rsidRPr="00810B18" w:rsidRDefault="00A7476B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7476B" w:rsidRPr="00810B18" w:rsidRDefault="00A7476B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  <w:tr w:rsidR="00A7476B" w:rsidRPr="00810B18" w:rsidTr="00230EA2">
        <w:trPr>
          <w:gridAfter w:val="2"/>
          <w:wAfter w:w="286" w:type="dxa"/>
        </w:trPr>
        <w:tc>
          <w:tcPr>
            <w:tcW w:w="24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7476B" w:rsidRPr="00BE1EF4" w:rsidRDefault="00A7476B" w:rsidP="006E049B">
            <w:pPr>
              <w:jc w:val="left"/>
              <w:rPr>
                <w:rFonts w:ascii="Verdana" w:hAnsi="Verdana" w:cs="Arial"/>
                <w:noProof/>
                <w:sz w:val="20"/>
                <w:szCs w:val="20"/>
                <w:lang w:val="fr-FR" w:eastAsia="de-DE"/>
              </w:rPr>
            </w:pPr>
          </w:p>
        </w:tc>
        <w:tc>
          <w:tcPr>
            <w:tcW w:w="8792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7476B" w:rsidRPr="00810B18" w:rsidRDefault="00A7476B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810B18">
              <w:rPr>
                <w:rFonts w:ascii="Verdana" w:hAnsi="Verdana" w:cs="Arial"/>
                <w:sz w:val="20"/>
                <w:szCs w:val="20"/>
                <w:lang w:val="fr-FR"/>
              </w:rPr>
              <w:t>As-tu déjà eu des expériences en tant que volontaire lors de manifestations sportives</w:t>
            </w:r>
            <w:r w:rsidR="000D22BF">
              <w:rPr>
                <w:rFonts w:ascii="Verdana" w:hAnsi="Verdana" w:cs="Arial"/>
                <w:sz w:val="20"/>
                <w:szCs w:val="20"/>
                <w:lang w:val="fr-FR"/>
              </w:rPr>
              <w:t xml:space="preserve"> </w:t>
            </w:r>
            <w:r w:rsidRPr="00810B18">
              <w:rPr>
                <w:rFonts w:ascii="Verdana" w:hAnsi="Verdana" w:cs="Arial"/>
                <w:sz w:val="20"/>
                <w:szCs w:val="20"/>
                <w:lang w:val="fr-FR"/>
              </w:rPr>
              <w:t>?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7476B" w:rsidRPr="00810B18" w:rsidRDefault="00A7476B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  <w:tr w:rsidR="00A7476B" w:rsidRPr="00810B18" w:rsidTr="00230EA2">
        <w:trPr>
          <w:gridAfter w:val="2"/>
          <w:wAfter w:w="286" w:type="dxa"/>
        </w:trPr>
        <w:tc>
          <w:tcPr>
            <w:tcW w:w="2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476B" w:rsidRPr="00810B18" w:rsidRDefault="00A7476B" w:rsidP="006E049B">
            <w:pPr>
              <w:jc w:val="left"/>
              <w:rPr>
                <w:rFonts w:ascii="Verdana" w:hAnsi="Verdana" w:cs="Arial"/>
                <w:noProof/>
                <w:sz w:val="20"/>
                <w:szCs w:val="20"/>
                <w:lang w:eastAsia="de-DE"/>
              </w:rPr>
            </w:pPr>
          </w:p>
        </w:tc>
        <w:tc>
          <w:tcPr>
            <w:tcW w:w="879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76B" w:rsidRPr="00810B18" w:rsidRDefault="00A7476B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  <w:p w:rsidR="00A7476B" w:rsidRPr="00810B18" w:rsidRDefault="00A7476B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  <w:p w:rsidR="00A7476B" w:rsidRPr="00810B18" w:rsidRDefault="00A7476B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  <w:p w:rsidR="00A7476B" w:rsidRPr="00810B18" w:rsidRDefault="00A7476B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  <w:p w:rsidR="0094776C" w:rsidRPr="00810B18" w:rsidRDefault="0094776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  <w:p w:rsidR="00A7476B" w:rsidRPr="00810B18" w:rsidRDefault="00A7476B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476B" w:rsidRPr="00810B18" w:rsidRDefault="00A7476B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  <w:tr w:rsidR="00A7476B" w:rsidRPr="00810B18" w:rsidTr="00230EA2">
        <w:trPr>
          <w:gridAfter w:val="2"/>
          <w:wAfter w:w="286" w:type="dxa"/>
        </w:trPr>
        <w:tc>
          <w:tcPr>
            <w:tcW w:w="24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7476B" w:rsidRPr="00810B18" w:rsidRDefault="00A7476B" w:rsidP="006E049B">
            <w:pPr>
              <w:jc w:val="left"/>
              <w:rPr>
                <w:rFonts w:ascii="Verdana" w:hAnsi="Verdana" w:cs="Arial"/>
                <w:noProof/>
                <w:sz w:val="20"/>
                <w:szCs w:val="20"/>
                <w:lang w:eastAsia="de-DE"/>
              </w:rPr>
            </w:pPr>
          </w:p>
        </w:tc>
        <w:tc>
          <w:tcPr>
            <w:tcW w:w="8792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7476B" w:rsidRPr="00810B18" w:rsidRDefault="00A7476B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7476B" w:rsidRPr="00810B18" w:rsidRDefault="00A7476B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  <w:tr w:rsidR="00A7476B" w:rsidRPr="00810B18" w:rsidTr="00230EA2">
        <w:trPr>
          <w:gridAfter w:val="2"/>
          <w:wAfter w:w="286" w:type="dxa"/>
        </w:trPr>
        <w:tc>
          <w:tcPr>
            <w:tcW w:w="24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7476B" w:rsidRPr="00810B18" w:rsidRDefault="00A7476B" w:rsidP="006E049B">
            <w:pPr>
              <w:jc w:val="left"/>
              <w:rPr>
                <w:rFonts w:ascii="Verdana" w:hAnsi="Verdana" w:cs="Arial"/>
                <w:noProof/>
                <w:sz w:val="20"/>
                <w:szCs w:val="20"/>
                <w:lang w:eastAsia="de-DE"/>
              </w:rPr>
            </w:pPr>
          </w:p>
        </w:tc>
        <w:tc>
          <w:tcPr>
            <w:tcW w:w="8792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7476B" w:rsidRDefault="00A7476B" w:rsidP="00B93099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810B18">
              <w:rPr>
                <w:rFonts w:ascii="Verdana" w:hAnsi="Verdana" w:cs="Arial"/>
                <w:sz w:val="20"/>
                <w:szCs w:val="20"/>
                <w:lang w:val="fr-FR"/>
              </w:rPr>
              <w:t>Es-tu actuellement engagé</w:t>
            </w:r>
            <w:r w:rsidR="00BE1EF4">
              <w:rPr>
                <w:rFonts w:ascii="Verdana" w:hAnsi="Verdana" w:cs="Arial"/>
                <w:sz w:val="20"/>
                <w:szCs w:val="20"/>
                <w:lang w:val="fr-FR"/>
              </w:rPr>
              <w:t>(</w:t>
            </w:r>
            <w:r w:rsidR="00B31A0E">
              <w:rPr>
                <w:rFonts w:ascii="Verdana" w:hAnsi="Verdana" w:cs="Arial"/>
                <w:sz w:val="20"/>
                <w:szCs w:val="20"/>
                <w:lang w:val="fr-FR"/>
              </w:rPr>
              <w:t>e</w:t>
            </w:r>
            <w:r w:rsidR="00BE1EF4">
              <w:rPr>
                <w:rFonts w:ascii="Verdana" w:hAnsi="Verdana" w:cs="Arial"/>
                <w:sz w:val="20"/>
                <w:szCs w:val="20"/>
                <w:lang w:val="fr-FR"/>
              </w:rPr>
              <w:t>)</w:t>
            </w:r>
            <w:r w:rsidRPr="00810B18">
              <w:rPr>
                <w:rFonts w:ascii="Verdana" w:hAnsi="Verdana" w:cs="Arial"/>
                <w:sz w:val="20"/>
                <w:szCs w:val="20"/>
                <w:lang w:val="fr-FR"/>
              </w:rPr>
              <w:t xml:space="preserve"> bénévolement dans une association sportive ou as-tu d’autres expériences dans le bénévolat ?</w:t>
            </w:r>
          </w:p>
          <w:p w:rsidR="000D22BF" w:rsidRPr="00810B18" w:rsidRDefault="000D22BF" w:rsidP="00B93099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sz w:val="20"/>
                <w:szCs w:val="20"/>
                <w:lang w:val="fr-FR"/>
              </w:rPr>
              <w:t>Es-tu membre d’un club de football (si oui lequel) ?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7476B" w:rsidRPr="00810B18" w:rsidRDefault="00A7476B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  <w:tr w:rsidR="00A7476B" w:rsidRPr="00810B18" w:rsidTr="00230EA2">
        <w:trPr>
          <w:gridAfter w:val="2"/>
          <w:wAfter w:w="286" w:type="dxa"/>
        </w:trPr>
        <w:tc>
          <w:tcPr>
            <w:tcW w:w="2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476B" w:rsidRPr="00BE1EF4" w:rsidRDefault="00A7476B" w:rsidP="006E049B">
            <w:pPr>
              <w:jc w:val="left"/>
              <w:rPr>
                <w:rFonts w:ascii="Verdana" w:hAnsi="Verdana" w:cs="Arial"/>
                <w:noProof/>
                <w:sz w:val="20"/>
                <w:szCs w:val="20"/>
                <w:lang w:val="fr-FR" w:eastAsia="de-DE"/>
              </w:rPr>
            </w:pPr>
          </w:p>
        </w:tc>
        <w:tc>
          <w:tcPr>
            <w:tcW w:w="879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76B" w:rsidRPr="00810B18" w:rsidRDefault="00A7476B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  <w:p w:rsidR="00A7476B" w:rsidRPr="00810B18" w:rsidRDefault="00A7476B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  <w:p w:rsidR="00A7476B" w:rsidRPr="00810B18" w:rsidRDefault="00A7476B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  <w:p w:rsidR="0094776C" w:rsidRPr="00810B18" w:rsidRDefault="0094776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  <w:p w:rsidR="00A7476B" w:rsidRPr="00810B18" w:rsidRDefault="00A7476B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  <w:p w:rsidR="00A7476B" w:rsidRPr="00810B18" w:rsidRDefault="00A7476B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476B" w:rsidRPr="00810B18" w:rsidRDefault="00A7476B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  <w:tr w:rsidR="00A7476B" w:rsidRPr="00810B18" w:rsidTr="00230EA2">
        <w:trPr>
          <w:gridAfter w:val="2"/>
          <w:wAfter w:w="286" w:type="dxa"/>
        </w:trPr>
        <w:tc>
          <w:tcPr>
            <w:tcW w:w="24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7476B" w:rsidRPr="00BE1EF4" w:rsidRDefault="00A7476B" w:rsidP="006E049B">
            <w:pPr>
              <w:jc w:val="left"/>
              <w:rPr>
                <w:rFonts w:ascii="Verdana" w:hAnsi="Verdana" w:cs="Arial"/>
                <w:noProof/>
                <w:sz w:val="20"/>
                <w:szCs w:val="20"/>
                <w:lang w:val="fr-FR" w:eastAsia="de-DE"/>
              </w:rPr>
            </w:pPr>
          </w:p>
        </w:tc>
        <w:tc>
          <w:tcPr>
            <w:tcW w:w="8792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7476B" w:rsidRPr="00810B18" w:rsidRDefault="00A7476B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7476B" w:rsidRPr="00810B18" w:rsidRDefault="00A7476B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  <w:tr w:rsidR="00A7476B" w:rsidRPr="00810B18" w:rsidTr="00230EA2">
        <w:trPr>
          <w:gridAfter w:val="2"/>
          <w:wAfter w:w="286" w:type="dxa"/>
        </w:trPr>
        <w:tc>
          <w:tcPr>
            <w:tcW w:w="24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7476B" w:rsidRPr="00BE1EF4" w:rsidRDefault="00A7476B" w:rsidP="006E049B">
            <w:pPr>
              <w:jc w:val="left"/>
              <w:rPr>
                <w:rFonts w:ascii="Verdana" w:hAnsi="Verdana" w:cs="Arial"/>
                <w:noProof/>
                <w:sz w:val="20"/>
                <w:szCs w:val="20"/>
                <w:lang w:val="fr-FR" w:eastAsia="de-DE"/>
              </w:rPr>
            </w:pPr>
          </w:p>
        </w:tc>
        <w:tc>
          <w:tcPr>
            <w:tcW w:w="8792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7476B" w:rsidRPr="00810B18" w:rsidRDefault="00A7476B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810B18">
              <w:rPr>
                <w:rFonts w:ascii="Verdana" w:hAnsi="Verdana" w:cs="Arial"/>
                <w:sz w:val="20"/>
                <w:szCs w:val="20"/>
                <w:lang w:val="fr-FR"/>
              </w:rPr>
              <w:t>As-tu déjà participé à un programme franco-allemand ou international</w:t>
            </w:r>
            <w:r w:rsidR="000D22BF">
              <w:rPr>
                <w:rFonts w:ascii="Verdana" w:hAnsi="Verdana" w:cs="Arial"/>
                <w:sz w:val="20"/>
                <w:szCs w:val="20"/>
                <w:lang w:val="fr-FR"/>
              </w:rPr>
              <w:t xml:space="preserve"> </w:t>
            </w:r>
            <w:r w:rsidRPr="00810B18">
              <w:rPr>
                <w:rFonts w:ascii="Verdana" w:hAnsi="Verdana" w:cs="Arial"/>
                <w:sz w:val="20"/>
                <w:szCs w:val="20"/>
                <w:lang w:val="fr-FR"/>
              </w:rPr>
              <w:t>?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7476B" w:rsidRPr="00810B18" w:rsidRDefault="00A7476B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  <w:tr w:rsidR="00A7476B" w:rsidRPr="00810B18" w:rsidTr="00230EA2">
        <w:trPr>
          <w:gridAfter w:val="2"/>
          <w:wAfter w:w="286" w:type="dxa"/>
        </w:trPr>
        <w:tc>
          <w:tcPr>
            <w:tcW w:w="2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476B" w:rsidRPr="00810B18" w:rsidRDefault="00A7476B" w:rsidP="006E049B">
            <w:pPr>
              <w:jc w:val="left"/>
              <w:rPr>
                <w:rFonts w:ascii="Verdana" w:hAnsi="Verdana" w:cs="Arial"/>
                <w:noProof/>
                <w:sz w:val="20"/>
                <w:szCs w:val="20"/>
                <w:lang w:eastAsia="de-DE"/>
              </w:rPr>
            </w:pPr>
          </w:p>
        </w:tc>
        <w:tc>
          <w:tcPr>
            <w:tcW w:w="879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76B" w:rsidRPr="00810B18" w:rsidRDefault="00A7476B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  <w:p w:rsidR="00A7476B" w:rsidRPr="00810B18" w:rsidRDefault="00A7476B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  <w:p w:rsidR="00A7476B" w:rsidRPr="00810B18" w:rsidRDefault="00A7476B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  <w:p w:rsidR="00A7476B" w:rsidRPr="00810B18" w:rsidRDefault="00A7476B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  <w:p w:rsidR="00A7476B" w:rsidRPr="00810B18" w:rsidRDefault="00A7476B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  <w:p w:rsidR="0094776C" w:rsidRPr="00810B18" w:rsidRDefault="0094776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476B" w:rsidRPr="00810B18" w:rsidRDefault="00A7476B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  <w:tr w:rsidR="00A7476B" w:rsidRPr="00810B18" w:rsidTr="00230EA2">
        <w:trPr>
          <w:gridAfter w:val="2"/>
          <w:wAfter w:w="286" w:type="dxa"/>
        </w:trPr>
        <w:tc>
          <w:tcPr>
            <w:tcW w:w="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476B" w:rsidRPr="00810B18" w:rsidRDefault="00A7476B" w:rsidP="006E049B">
            <w:pPr>
              <w:jc w:val="left"/>
              <w:rPr>
                <w:rFonts w:ascii="Verdana" w:hAnsi="Verdana" w:cs="Arial"/>
                <w:noProof/>
                <w:sz w:val="20"/>
                <w:szCs w:val="20"/>
                <w:lang w:eastAsia="de-DE"/>
              </w:rPr>
            </w:pPr>
          </w:p>
        </w:tc>
        <w:tc>
          <w:tcPr>
            <w:tcW w:w="879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7476B" w:rsidRPr="00810B18" w:rsidRDefault="00A7476B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76B" w:rsidRPr="00810B18" w:rsidRDefault="00A7476B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  <w:tr w:rsidR="00A7476B" w:rsidRPr="00810B18" w:rsidTr="00230EA2">
        <w:tc>
          <w:tcPr>
            <w:tcW w:w="10032" w:type="dxa"/>
            <w:gridSpan w:val="27"/>
            <w:tcBorders>
              <w:bottom w:val="single" w:sz="4" w:space="0" w:color="auto"/>
            </w:tcBorders>
            <w:shd w:val="clear" w:color="auto" w:fill="162A83"/>
          </w:tcPr>
          <w:p w:rsidR="00A7476B" w:rsidRPr="00810B18" w:rsidRDefault="00A7476B" w:rsidP="00805857">
            <w:pPr>
              <w:rPr>
                <w:rFonts w:ascii="Verdana" w:hAnsi="Verdana" w:cs="Arial"/>
                <w:lang w:val="fr-FR"/>
              </w:rPr>
            </w:pPr>
            <w:r w:rsidRPr="00810B18">
              <w:rPr>
                <w:rFonts w:ascii="Verdana" w:hAnsi="Verdana" w:cs="Arial"/>
                <w:b/>
                <w:lang w:val="fr-FR"/>
              </w:rPr>
              <w:t>MOTIVATIONS ET INFORMATIONS COMPLÉMENTAIRES</w:t>
            </w:r>
          </w:p>
        </w:tc>
      </w:tr>
      <w:tr w:rsidR="00A7476B" w:rsidRPr="00810B18" w:rsidTr="00230EA2">
        <w:tc>
          <w:tcPr>
            <w:tcW w:w="10032" w:type="dxa"/>
            <w:gridSpan w:val="2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476B" w:rsidRPr="00810B18" w:rsidRDefault="00A7476B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  <w:tr w:rsidR="00A7476B" w:rsidRPr="00810B18" w:rsidTr="00230EA2">
        <w:tc>
          <w:tcPr>
            <w:tcW w:w="24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7476B" w:rsidRPr="00810B18" w:rsidRDefault="00A7476B" w:rsidP="006E049B">
            <w:pPr>
              <w:jc w:val="left"/>
              <w:rPr>
                <w:rFonts w:ascii="Verdana" w:hAnsi="Verdana" w:cs="Arial"/>
                <w:noProof/>
                <w:sz w:val="20"/>
                <w:szCs w:val="20"/>
                <w:lang w:eastAsia="de-DE"/>
              </w:rPr>
            </w:pPr>
          </w:p>
        </w:tc>
        <w:tc>
          <w:tcPr>
            <w:tcW w:w="9078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7476B" w:rsidRPr="00810B18" w:rsidRDefault="00A7476B" w:rsidP="0048095B">
            <w:pPr>
              <w:spacing w:line="360" w:lineRule="auto"/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810B18">
              <w:rPr>
                <w:rFonts w:ascii="Verdana" w:hAnsi="Verdana" w:cs="Arial"/>
                <w:sz w:val="20"/>
                <w:szCs w:val="20"/>
                <w:lang w:val="fr-FR"/>
              </w:rPr>
              <w:t>Pourquoi souhaites-tu deve</w:t>
            </w:r>
            <w:r w:rsidR="00BE1EF4">
              <w:rPr>
                <w:rFonts w:ascii="Verdana" w:hAnsi="Verdana" w:cs="Arial"/>
                <w:sz w:val="20"/>
                <w:szCs w:val="20"/>
                <w:lang w:val="fr-FR"/>
              </w:rPr>
              <w:t xml:space="preserve">nir volontaire lors de </w:t>
            </w:r>
            <w:r w:rsidR="00BE1EF4" w:rsidRPr="00A4421F">
              <w:rPr>
                <w:rFonts w:ascii="Verdana" w:hAnsi="Verdana" w:cs="Arial"/>
                <w:sz w:val="20"/>
                <w:szCs w:val="20"/>
                <w:lang w:val="fr-FR"/>
              </w:rPr>
              <w:t>l’</w:t>
            </w:r>
            <w:r w:rsidR="00810B18" w:rsidRPr="00A4421F">
              <w:rPr>
                <w:rFonts w:ascii="Verdana" w:hAnsi="Verdana" w:cs="Arial"/>
                <w:sz w:val="20"/>
                <w:szCs w:val="20"/>
                <w:lang w:val="fr-FR"/>
              </w:rPr>
              <w:t xml:space="preserve">UEFA </w:t>
            </w:r>
            <w:r w:rsidR="00BE1EF4" w:rsidRPr="00A4421F">
              <w:rPr>
                <w:rFonts w:ascii="Verdana" w:hAnsi="Verdana" w:cs="Arial"/>
                <w:sz w:val="20"/>
                <w:szCs w:val="20"/>
                <w:lang w:val="fr-FR"/>
              </w:rPr>
              <w:t>EURO</w:t>
            </w:r>
            <w:r w:rsidR="00810B18" w:rsidRPr="00A4421F">
              <w:rPr>
                <w:rFonts w:ascii="Verdana" w:hAnsi="Verdana" w:cs="Arial"/>
                <w:sz w:val="20"/>
                <w:szCs w:val="20"/>
                <w:lang w:val="fr-FR"/>
              </w:rPr>
              <w:t xml:space="preserve"> 2016</w:t>
            </w:r>
            <w:r w:rsidR="00810B18" w:rsidRPr="00A4421F">
              <w:rPr>
                <w:rFonts w:ascii="Verdana" w:hAnsi="Verdana" w:cs="Arial"/>
                <w:b/>
                <w:sz w:val="18"/>
                <w:szCs w:val="20"/>
                <w:vertAlign w:val="superscript"/>
                <w:lang w:val="fr-FR"/>
              </w:rPr>
              <w:t xml:space="preserve"> </w:t>
            </w:r>
            <w:r w:rsidRPr="00A4421F">
              <w:rPr>
                <w:rFonts w:ascii="Verdana" w:hAnsi="Verdana" w:cs="Arial"/>
                <w:sz w:val="20"/>
                <w:szCs w:val="20"/>
                <w:lang w:val="fr-FR"/>
              </w:rPr>
              <w:t>? Comment</w:t>
            </w:r>
            <w:r w:rsidRPr="00810B18">
              <w:rPr>
                <w:rFonts w:ascii="Verdana" w:hAnsi="Verdana" w:cs="Arial"/>
                <w:sz w:val="20"/>
                <w:szCs w:val="20"/>
                <w:lang w:val="fr-FR"/>
              </w:rPr>
              <w:t xml:space="preserve"> te représentes-tu ton activité et quelles sont tes attentes de ce projet franco-allemand de jeunes</w:t>
            </w:r>
            <w:r w:rsidR="000D22BF">
              <w:rPr>
                <w:rFonts w:ascii="Verdana" w:hAnsi="Verdana" w:cs="Arial"/>
                <w:sz w:val="20"/>
                <w:szCs w:val="20"/>
                <w:lang w:val="fr-FR"/>
              </w:rPr>
              <w:t xml:space="preserve"> </w:t>
            </w:r>
            <w:r w:rsidRPr="00810B18">
              <w:rPr>
                <w:rFonts w:ascii="Verdana" w:hAnsi="Verdana" w:cs="Arial"/>
                <w:sz w:val="20"/>
                <w:szCs w:val="20"/>
                <w:lang w:val="fr-FR"/>
              </w:rPr>
              <w:t>?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7476B" w:rsidRPr="00810B18" w:rsidRDefault="00A7476B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  <w:tr w:rsidR="00A7476B" w:rsidRPr="00810B18" w:rsidTr="00230EA2">
        <w:tc>
          <w:tcPr>
            <w:tcW w:w="2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476B" w:rsidRPr="00810B18" w:rsidRDefault="00A7476B" w:rsidP="006E049B">
            <w:pPr>
              <w:jc w:val="left"/>
              <w:rPr>
                <w:rFonts w:ascii="Verdana" w:hAnsi="Verdana" w:cs="Arial"/>
                <w:noProof/>
                <w:sz w:val="20"/>
                <w:szCs w:val="20"/>
                <w:lang w:eastAsia="de-DE"/>
              </w:rPr>
            </w:pPr>
          </w:p>
        </w:tc>
        <w:tc>
          <w:tcPr>
            <w:tcW w:w="9078" w:type="dxa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476B" w:rsidRPr="00810B18" w:rsidRDefault="00A7476B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  <w:p w:rsidR="00A7476B" w:rsidRDefault="00A7476B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  <w:p w:rsidR="000D22BF" w:rsidRDefault="000D22BF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  <w:p w:rsidR="000D22BF" w:rsidRPr="00810B18" w:rsidRDefault="000D22BF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  <w:p w:rsidR="00A7476B" w:rsidRPr="00810B18" w:rsidRDefault="00A7476B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  <w:p w:rsidR="00A7476B" w:rsidRDefault="00A7476B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  <w:p w:rsidR="00230EA2" w:rsidRPr="00810B18" w:rsidRDefault="00230EA2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  <w:p w:rsidR="00357040" w:rsidRPr="00810B18" w:rsidRDefault="00357040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476B" w:rsidRPr="00810B18" w:rsidRDefault="00A7476B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  <w:tr w:rsidR="00A7476B" w:rsidRPr="00810B18" w:rsidTr="00230EA2">
        <w:tc>
          <w:tcPr>
            <w:tcW w:w="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476B" w:rsidRPr="00810B18" w:rsidRDefault="00A7476B" w:rsidP="006E049B">
            <w:pPr>
              <w:jc w:val="left"/>
              <w:rPr>
                <w:rFonts w:ascii="Verdana" w:hAnsi="Verdana" w:cs="Arial"/>
                <w:noProof/>
                <w:sz w:val="20"/>
                <w:szCs w:val="20"/>
                <w:lang w:eastAsia="de-DE"/>
              </w:rPr>
            </w:pPr>
          </w:p>
        </w:tc>
        <w:tc>
          <w:tcPr>
            <w:tcW w:w="9078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7476B" w:rsidRPr="00810B18" w:rsidRDefault="00A7476B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76B" w:rsidRPr="00810B18" w:rsidRDefault="00A7476B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  <w:tr w:rsidR="00FD46FA" w:rsidRPr="00810B18" w:rsidTr="00230EA2">
        <w:tc>
          <w:tcPr>
            <w:tcW w:w="10032" w:type="dxa"/>
            <w:gridSpan w:val="27"/>
            <w:tcBorders>
              <w:bottom w:val="single" w:sz="4" w:space="0" w:color="auto"/>
            </w:tcBorders>
            <w:shd w:val="clear" w:color="auto" w:fill="162A83"/>
          </w:tcPr>
          <w:p w:rsidR="001B6122" w:rsidRPr="00810B18" w:rsidRDefault="001B6122" w:rsidP="00805857">
            <w:pPr>
              <w:rPr>
                <w:rFonts w:ascii="Verdana" w:hAnsi="Verdana" w:cs="Arial"/>
                <w:b/>
                <w:szCs w:val="22"/>
                <w:lang w:val="fr-FR"/>
              </w:rPr>
            </w:pPr>
            <w:r w:rsidRPr="00810B18">
              <w:rPr>
                <w:rFonts w:ascii="Verdana" w:hAnsi="Verdana" w:cs="Arial"/>
                <w:b/>
                <w:lang w:val="fr-FR"/>
              </w:rPr>
              <w:lastRenderedPageBreak/>
              <w:t>CONNAISSANCES LINGUISTIQUES</w:t>
            </w:r>
          </w:p>
        </w:tc>
      </w:tr>
      <w:tr w:rsidR="00FD46FA" w:rsidRPr="00810B18" w:rsidTr="00230EA2">
        <w:trPr>
          <w:trHeight w:hRule="exact" w:val="113"/>
        </w:trPr>
        <w:tc>
          <w:tcPr>
            <w:tcW w:w="10032" w:type="dxa"/>
            <w:gridSpan w:val="2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6122" w:rsidRPr="00810B18" w:rsidRDefault="001B6122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  <w:tr w:rsidR="001B6122" w:rsidRPr="00810B18" w:rsidTr="00357040"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B6122" w:rsidRPr="00810B18" w:rsidRDefault="001B6122" w:rsidP="006E049B">
            <w:pPr>
              <w:jc w:val="left"/>
              <w:rPr>
                <w:rFonts w:ascii="Verdana" w:hAnsi="Verdana" w:cs="Arial"/>
                <w:noProof/>
                <w:sz w:val="20"/>
                <w:szCs w:val="20"/>
                <w:lang w:eastAsia="de-DE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6122" w:rsidRPr="00810B18" w:rsidRDefault="001B6122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6122" w:rsidRPr="00810B18" w:rsidRDefault="001B6122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10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6122" w:rsidRPr="00810B18" w:rsidRDefault="001B6122" w:rsidP="00810B18">
            <w:pPr>
              <w:ind w:right="-173"/>
              <w:jc w:val="center"/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810B18">
              <w:rPr>
                <w:rFonts w:ascii="Verdana" w:hAnsi="Verdana" w:cs="Arial"/>
                <w:sz w:val="20"/>
                <w:szCs w:val="20"/>
                <w:lang w:val="fr-FR"/>
              </w:rPr>
              <w:t>Débutant</w:t>
            </w:r>
          </w:p>
        </w:tc>
        <w:tc>
          <w:tcPr>
            <w:tcW w:w="111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6122" w:rsidRPr="00810B18" w:rsidRDefault="001B6122" w:rsidP="006E049B">
            <w:pPr>
              <w:jc w:val="center"/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810B18">
              <w:rPr>
                <w:rFonts w:ascii="Verdana" w:hAnsi="Verdana" w:cs="Arial"/>
                <w:sz w:val="20"/>
                <w:szCs w:val="20"/>
                <w:lang w:val="fr-FR"/>
              </w:rPr>
              <w:t>Avancé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6122" w:rsidRPr="00810B18" w:rsidRDefault="001B6122" w:rsidP="006E049B">
            <w:pPr>
              <w:jc w:val="center"/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810B18">
              <w:rPr>
                <w:rFonts w:ascii="Verdana" w:hAnsi="Verdana" w:cs="Arial"/>
                <w:sz w:val="20"/>
                <w:szCs w:val="20"/>
                <w:lang w:val="fr-FR"/>
              </w:rPr>
              <w:t>Langue maternelle</w:t>
            </w:r>
          </w:p>
        </w:tc>
        <w:tc>
          <w:tcPr>
            <w:tcW w:w="2838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B6122" w:rsidRPr="00810B18" w:rsidRDefault="001B6122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  <w:tr w:rsidR="0094776C" w:rsidRPr="00810B18" w:rsidTr="00357040"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D46FA" w:rsidRPr="00810B18" w:rsidRDefault="00FD46FA" w:rsidP="006E049B">
            <w:pPr>
              <w:jc w:val="left"/>
              <w:rPr>
                <w:rFonts w:ascii="Verdana" w:hAnsi="Verdana" w:cs="Arial"/>
                <w:noProof/>
                <w:sz w:val="20"/>
                <w:szCs w:val="20"/>
                <w:lang w:eastAsia="de-DE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46FA" w:rsidRPr="00810B18" w:rsidRDefault="00810B18" w:rsidP="00810B18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sz w:val="20"/>
                <w:szCs w:val="20"/>
                <w:lang w:val="fr-FR"/>
              </w:rPr>
              <w:t xml:space="preserve">Français </w:t>
            </w:r>
          </w:p>
        </w:tc>
        <w:tc>
          <w:tcPr>
            <w:tcW w:w="18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46FA" w:rsidRPr="00810B18" w:rsidRDefault="00FD46FA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D46FA" w:rsidRPr="00810B18" w:rsidRDefault="00FD46FA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FA" w:rsidRPr="00810B18" w:rsidRDefault="00FD46FA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D46FA" w:rsidRPr="00810B18" w:rsidRDefault="00FD46FA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D46FA" w:rsidRPr="00810B18" w:rsidRDefault="00FD46FA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FA" w:rsidRPr="00810B18" w:rsidRDefault="00FD46FA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D46FA" w:rsidRPr="00810B18" w:rsidRDefault="00FD46FA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D46FA" w:rsidRPr="00810B18" w:rsidRDefault="00FD46FA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FA" w:rsidRPr="00810B18" w:rsidRDefault="00FD46FA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D46FA" w:rsidRPr="00810B18" w:rsidRDefault="00FD46FA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2838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D46FA" w:rsidRPr="00810B18" w:rsidRDefault="00FD46FA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  <w:tr w:rsidR="00FD46FA" w:rsidRPr="00810B18" w:rsidTr="00357040">
        <w:trPr>
          <w:trHeight w:hRule="exact" w:val="57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D46FA" w:rsidRPr="00810B18" w:rsidRDefault="00FD46FA" w:rsidP="006E049B">
            <w:pPr>
              <w:jc w:val="left"/>
              <w:rPr>
                <w:rFonts w:ascii="Verdana" w:hAnsi="Verdana" w:cs="Arial"/>
                <w:noProof/>
                <w:sz w:val="20"/>
                <w:szCs w:val="20"/>
                <w:lang w:eastAsia="de-DE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46FA" w:rsidRPr="00810B18" w:rsidRDefault="00FD46FA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46FA" w:rsidRPr="00810B18" w:rsidRDefault="00FD46FA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10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46FA" w:rsidRPr="00810B18" w:rsidRDefault="00FD46FA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111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46FA" w:rsidRPr="00810B18" w:rsidRDefault="00FD46FA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46FA" w:rsidRPr="00810B18" w:rsidRDefault="00FD46FA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2838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D46FA" w:rsidRPr="00810B18" w:rsidRDefault="00FD46FA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  <w:tr w:rsidR="00FD46FA" w:rsidRPr="00810B18" w:rsidTr="00357040"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D46FA" w:rsidRPr="00810B18" w:rsidRDefault="00FD46FA" w:rsidP="006E049B">
            <w:pPr>
              <w:jc w:val="left"/>
              <w:rPr>
                <w:rFonts w:ascii="Verdana" w:hAnsi="Verdana" w:cs="Arial"/>
                <w:noProof/>
                <w:sz w:val="20"/>
                <w:szCs w:val="20"/>
                <w:lang w:eastAsia="de-DE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46FA" w:rsidRPr="00810B18" w:rsidRDefault="00FD46FA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810B18">
              <w:rPr>
                <w:rFonts w:ascii="Verdana" w:hAnsi="Verdana" w:cs="Arial"/>
                <w:sz w:val="20"/>
                <w:szCs w:val="20"/>
                <w:lang w:val="fr-FR"/>
              </w:rPr>
              <w:t>Anglais</w:t>
            </w:r>
          </w:p>
        </w:tc>
        <w:tc>
          <w:tcPr>
            <w:tcW w:w="18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46FA" w:rsidRPr="00810B18" w:rsidRDefault="00FD46FA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D46FA" w:rsidRPr="00810B18" w:rsidRDefault="00FD46FA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FA" w:rsidRPr="00810B18" w:rsidRDefault="00FD46FA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D46FA" w:rsidRPr="00810B18" w:rsidRDefault="00FD46FA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D46FA" w:rsidRPr="00810B18" w:rsidRDefault="00FD46FA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FA" w:rsidRPr="00810B18" w:rsidRDefault="00FD46FA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D46FA" w:rsidRPr="00810B18" w:rsidRDefault="00FD46FA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D46FA" w:rsidRPr="00810B18" w:rsidRDefault="00FD46FA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FA" w:rsidRPr="00810B18" w:rsidRDefault="00FD46FA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D46FA" w:rsidRPr="00810B18" w:rsidRDefault="00FD46FA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2838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D46FA" w:rsidRPr="00810B18" w:rsidRDefault="00FD46FA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  <w:tr w:rsidR="00FD46FA" w:rsidRPr="00810B18" w:rsidTr="00357040">
        <w:trPr>
          <w:trHeight w:hRule="exact" w:val="57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D46FA" w:rsidRPr="00810B18" w:rsidRDefault="00FD46FA" w:rsidP="006E049B">
            <w:pPr>
              <w:jc w:val="left"/>
              <w:rPr>
                <w:rFonts w:ascii="Verdana" w:hAnsi="Verdana" w:cs="Arial"/>
                <w:noProof/>
                <w:sz w:val="20"/>
                <w:szCs w:val="20"/>
                <w:lang w:eastAsia="de-DE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46FA" w:rsidRPr="00810B18" w:rsidRDefault="00FD46FA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46FA" w:rsidRPr="00810B18" w:rsidRDefault="00FD46FA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10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46FA" w:rsidRPr="00810B18" w:rsidRDefault="00FD46FA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111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46FA" w:rsidRPr="00810B18" w:rsidRDefault="00FD46FA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46FA" w:rsidRPr="00810B18" w:rsidRDefault="00FD46FA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2838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D46FA" w:rsidRPr="00810B18" w:rsidRDefault="00FD46FA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  <w:tr w:rsidR="00FD46FA" w:rsidRPr="00810B18" w:rsidTr="00357040"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D46FA" w:rsidRPr="00810B18" w:rsidRDefault="00FD46FA" w:rsidP="006E049B">
            <w:pPr>
              <w:jc w:val="left"/>
              <w:rPr>
                <w:rFonts w:ascii="Verdana" w:hAnsi="Verdana" w:cs="Arial"/>
                <w:noProof/>
                <w:sz w:val="20"/>
                <w:szCs w:val="20"/>
                <w:lang w:eastAsia="de-DE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46FA" w:rsidRPr="00810B18" w:rsidRDefault="00810B18" w:rsidP="00810B18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sz w:val="20"/>
                <w:szCs w:val="20"/>
                <w:lang w:val="fr-FR"/>
              </w:rPr>
              <w:t>Allemand</w:t>
            </w:r>
          </w:p>
        </w:tc>
        <w:tc>
          <w:tcPr>
            <w:tcW w:w="18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46FA" w:rsidRPr="00810B18" w:rsidRDefault="00FD46FA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D46FA" w:rsidRPr="00810B18" w:rsidRDefault="00FD46FA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FA" w:rsidRPr="00810B18" w:rsidRDefault="00FD46FA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D46FA" w:rsidRPr="00810B18" w:rsidRDefault="00FD46FA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D46FA" w:rsidRPr="00810B18" w:rsidRDefault="00FD46FA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FA" w:rsidRPr="00810B18" w:rsidRDefault="00FD46FA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D46FA" w:rsidRPr="00810B18" w:rsidRDefault="00FD46FA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D46FA" w:rsidRPr="00810B18" w:rsidRDefault="00FD46FA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FA" w:rsidRPr="00810B18" w:rsidRDefault="00FD46FA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D46FA" w:rsidRPr="00810B18" w:rsidRDefault="00FD46FA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2838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D46FA" w:rsidRPr="00810B18" w:rsidRDefault="00FD46FA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  <w:tr w:rsidR="00FD46FA" w:rsidRPr="00810B18" w:rsidTr="00357040">
        <w:trPr>
          <w:trHeight w:hRule="exact" w:val="57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D46FA" w:rsidRPr="00810B18" w:rsidRDefault="00FD46FA" w:rsidP="006E049B">
            <w:pPr>
              <w:jc w:val="left"/>
              <w:rPr>
                <w:rFonts w:ascii="Verdana" w:hAnsi="Verdana" w:cs="Arial"/>
                <w:noProof/>
                <w:sz w:val="20"/>
                <w:szCs w:val="20"/>
                <w:lang w:eastAsia="de-DE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46FA" w:rsidRPr="00810B18" w:rsidRDefault="00FD46FA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46FA" w:rsidRPr="00810B18" w:rsidRDefault="00FD46FA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10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46FA" w:rsidRPr="00810B18" w:rsidRDefault="00FD46FA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111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46FA" w:rsidRPr="00810B18" w:rsidRDefault="00FD46FA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46FA" w:rsidRPr="00810B18" w:rsidRDefault="00FD46FA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2838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D46FA" w:rsidRPr="00810B18" w:rsidRDefault="00FD46FA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  <w:tr w:rsidR="00FD46FA" w:rsidRPr="00810B18" w:rsidTr="00357040"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D46FA" w:rsidRPr="00810B18" w:rsidRDefault="00FD46FA" w:rsidP="006E049B">
            <w:pPr>
              <w:jc w:val="left"/>
              <w:rPr>
                <w:rFonts w:ascii="Verdana" w:hAnsi="Verdana" w:cs="Arial"/>
                <w:noProof/>
                <w:sz w:val="20"/>
                <w:szCs w:val="20"/>
                <w:lang w:eastAsia="de-DE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46FA" w:rsidRPr="00810B18" w:rsidRDefault="000D22BF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sz w:val="20"/>
                <w:szCs w:val="20"/>
                <w:lang w:val="fr-FR"/>
              </w:rPr>
              <w:t xml:space="preserve">Autre </w:t>
            </w:r>
            <w:r w:rsidR="00FD46FA" w:rsidRPr="00810B18">
              <w:rPr>
                <w:rFonts w:ascii="Verdana" w:hAnsi="Verdana" w:cs="Arial"/>
                <w:sz w:val="20"/>
                <w:szCs w:val="20"/>
                <w:lang w:val="fr-FR"/>
              </w:rPr>
              <w:t>langue</w:t>
            </w:r>
            <w:r>
              <w:rPr>
                <w:rFonts w:ascii="Verdana" w:hAnsi="Verdana" w:cs="Arial"/>
                <w:sz w:val="20"/>
                <w:szCs w:val="20"/>
                <w:lang w:val="fr-FR"/>
              </w:rPr>
              <w:t xml:space="preserve"> </w:t>
            </w:r>
            <w:r w:rsidR="00FD46FA" w:rsidRPr="00810B18">
              <w:rPr>
                <w:rFonts w:ascii="Verdana" w:hAnsi="Verdana" w:cs="Arial"/>
                <w:sz w:val="20"/>
                <w:szCs w:val="20"/>
                <w:lang w:val="fr-FR"/>
              </w:rPr>
              <w:t>:</w:t>
            </w:r>
          </w:p>
        </w:tc>
        <w:tc>
          <w:tcPr>
            <w:tcW w:w="18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46FA" w:rsidRPr="00810B18" w:rsidRDefault="00FD46FA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D46FA" w:rsidRPr="00810B18" w:rsidRDefault="00FD46FA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FA" w:rsidRPr="00810B18" w:rsidRDefault="00FD46FA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D46FA" w:rsidRPr="00810B18" w:rsidRDefault="00FD46FA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D46FA" w:rsidRPr="00810B18" w:rsidRDefault="00FD46FA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FA" w:rsidRPr="00810B18" w:rsidRDefault="00FD46FA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D46FA" w:rsidRPr="00810B18" w:rsidRDefault="00FD46FA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D46FA" w:rsidRPr="00810B18" w:rsidRDefault="00FD46FA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FA" w:rsidRPr="00810B18" w:rsidRDefault="00FD46FA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D46FA" w:rsidRPr="00810B18" w:rsidRDefault="00FD46FA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2838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D46FA" w:rsidRPr="00810B18" w:rsidRDefault="00FD46FA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  <w:tr w:rsidR="00FD46FA" w:rsidRPr="00810B18" w:rsidTr="00357040">
        <w:trPr>
          <w:trHeight w:hRule="exact" w:val="57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D46FA" w:rsidRPr="00810B18" w:rsidRDefault="00FD46FA" w:rsidP="006E049B">
            <w:pPr>
              <w:jc w:val="left"/>
              <w:rPr>
                <w:rFonts w:ascii="Verdana" w:hAnsi="Verdana" w:cs="Arial"/>
                <w:noProof/>
                <w:sz w:val="20"/>
                <w:szCs w:val="20"/>
                <w:lang w:eastAsia="de-DE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46FA" w:rsidRPr="00810B18" w:rsidRDefault="00FD46FA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D46FA" w:rsidRPr="00810B18" w:rsidRDefault="00FD46FA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10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46FA" w:rsidRPr="00810B18" w:rsidRDefault="00FD46FA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111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46FA" w:rsidRPr="00810B18" w:rsidRDefault="00FD46FA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46FA" w:rsidRPr="00810B18" w:rsidRDefault="00FD46FA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2838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D46FA" w:rsidRPr="00810B18" w:rsidRDefault="00FD46FA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  <w:tr w:rsidR="00FD46FA" w:rsidRPr="00810B18" w:rsidTr="00357040"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D46FA" w:rsidRPr="00810B18" w:rsidRDefault="00FD46FA" w:rsidP="006E049B">
            <w:pPr>
              <w:jc w:val="left"/>
              <w:rPr>
                <w:rFonts w:ascii="Verdana" w:hAnsi="Verdana" w:cs="Arial"/>
                <w:noProof/>
                <w:sz w:val="20"/>
                <w:szCs w:val="20"/>
                <w:lang w:eastAsia="de-DE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46FA" w:rsidRPr="00810B18" w:rsidRDefault="00FD46FA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810B18">
              <w:rPr>
                <w:rFonts w:ascii="Verdana" w:hAnsi="Verdana" w:cs="Arial"/>
                <w:sz w:val="20"/>
                <w:szCs w:val="20"/>
                <w:lang w:val="fr-FR"/>
              </w:rPr>
              <w:t>Autre langue</w:t>
            </w:r>
            <w:r w:rsidR="000D22BF">
              <w:rPr>
                <w:rFonts w:ascii="Verdana" w:hAnsi="Verdana" w:cs="Arial"/>
                <w:sz w:val="20"/>
                <w:szCs w:val="20"/>
                <w:lang w:val="fr-FR"/>
              </w:rPr>
              <w:t xml:space="preserve"> </w:t>
            </w:r>
            <w:r w:rsidRPr="00810B18">
              <w:rPr>
                <w:rFonts w:ascii="Verdana" w:hAnsi="Verdana" w:cs="Arial"/>
                <w:sz w:val="20"/>
                <w:szCs w:val="20"/>
                <w:lang w:val="fr-FR"/>
              </w:rPr>
              <w:t>:</w:t>
            </w:r>
          </w:p>
        </w:tc>
        <w:tc>
          <w:tcPr>
            <w:tcW w:w="18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46FA" w:rsidRPr="00810B18" w:rsidRDefault="00FD46FA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D46FA" w:rsidRPr="00810B18" w:rsidRDefault="00FD46FA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FA" w:rsidRPr="00810B18" w:rsidRDefault="00FD46FA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D46FA" w:rsidRPr="00810B18" w:rsidRDefault="00FD46FA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D46FA" w:rsidRPr="00810B18" w:rsidRDefault="00FD46FA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FA" w:rsidRPr="00810B18" w:rsidRDefault="00FD46FA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D46FA" w:rsidRPr="00810B18" w:rsidRDefault="00FD46FA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D46FA" w:rsidRPr="00810B18" w:rsidRDefault="00FD46FA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FA" w:rsidRPr="00810B18" w:rsidRDefault="00FD46FA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D46FA" w:rsidRPr="00810B18" w:rsidRDefault="00FD46FA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2838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D46FA" w:rsidRPr="00810B18" w:rsidRDefault="00FD46FA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  <w:tr w:rsidR="00FD46FA" w:rsidRPr="00810B18" w:rsidTr="00357040">
        <w:trPr>
          <w:trHeight w:hRule="exact" w:val="340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D46FA" w:rsidRPr="00810B18" w:rsidRDefault="00FD46FA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46FA" w:rsidRPr="00810B18" w:rsidRDefault="00FD46FA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  <w:p w:rsidR="00FD46FA" w:rsidRPr="00810B18" w:rsidRDefault="00FD46FA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72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46FA" w:rsidRPr="00810B18" w:rsidRDefault="00FD46FA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  <w:p w:rsidR="00C6368C" w:rsidRPr="00810B18" w:rsidRDefault="00C6368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4620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D46FA" w:rsidRPr="00810B18" w:rsidRDefault="00FD46FA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  <w:tr w:rsidR="00FD46FA" w:rsidRPr="00810B18" w:rsidTr="00230EA2"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D46FA" w:rsidRPr="00810B18" w:rsidRDefault="00FD46FA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9087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6368C" w:rsidRPr="00810B18" w:rsidRDefault="00DB4A21" w:rsidP="003A64B6">
            <w:pPr>
              <w:rPr>
                <w:rFonts w:ascii="Verdana" w:hAnsi="Verdana" w:cs="Arial"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sz w:val="20"/>
                <w:szCs w:val="20"/>
                <w:lang w:val="fr-FR"/>
              </w:rPr>
              <w:t xml:space="preserve">Une </w:t>
            </w:r>
            <w:r w:rsidR="003A64B6">
              <w:rPr>
                <w:rFonts w:ascii="Verdana" w:hAnsi="Verdana" w:cs="Arial"/>
                <w:sz w:val="20"/>
                <w:szCs w:val="20"/>
                <w:lang w:val="fr-FR"/>
              </w:rPr>
              <w:t>parfaite</w:t>
            </w:r>
            <w:r w:rsidR="00A4421F">
              <w:rPr>
                <w:rFonts w:ascii="Verdana" w:hAnsi="Verdana" w:cs="Arial"/>
                <w:sz w:val="20"/>
                <w:szCs w:val="20"/>
                <w:lang w:val="fr-FR"/>
              </w:rPr>
              <w:t xml:space="preserve"> connaissance de la langue française </w:t>
            </w:r>
            <w:r>
              <w:rPr>
                <w:rFonts w:ascii="Verdana" w:hAnsi="Verdana" w:cs="Arial"/>
                <w:sz w:val="20"/>
                <w:szCs w:val="20"/>
                <w:lang w:val="fr-FR"/>
              </w:rPr>
              <w:t>est</w:t>
            </w:r>
            <w:r w:rsidR="00FD46FA" w:rsidRPr="00810B18">
              <w:rPr>
                <w:rFonts w:ascii="Verdana" w:hAnsi="Verdana" w:cs="Arial"/>
                <w:sz w:val="20"/>
                <w:szCs w:val="20"/>
                <w:lang w:val="fr-FR"/>
              </w:rPr>
              <w:t xml:space="preserve"> un atou</w:t>
            </w:r>
            <w:r w:rsidR="0048095B">
              <w:rPr>
                <w:rFonts w:ascii="Verdana" w:hAnsi="Verdana" w:cs="Arial"/>
                <w:sz w:val="20"/>
                <w:szCs w:val="20"/>
                <w:lang w:val="fr-FR"/>
              </w:rPr>
              <w:t>t important de la candidature du</w:t>
            </w:r>
            <w:r w:rsidR="00FD46FA" w:rsidRPr="00810B18">
              <w:rPr>
                <w:rFonts w:ascii="Verdana" w:hAnsi="Verdana" w:cs="Arial"/>
                <w:sz w:val="20"/>
                <w:szCs w:val="20"/>
                <w:lang w:val="fr-FR"/>
              </w:rPr>
              <w:t xml:space="preserve"> volontaire. Comment et où as-tu appris l</w:t>
            </w:r>
            <w:r w:rsidR="00810B18">
              <w:rPr>
                <w:rFonts w:ascii="Verdana" w:hAnsi="Verdana" w:cs="Arial"/>
                <w:sz w:val="20"/>
                <w:szCs w:val="20"/>
                <w:lang w:val="fr-FR"/>
              </w:rPr>
              <w:t xml:space="preserve">e français ?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D46FA" w:rsidRPr="00810B18" w:rsidRDefault="00FD46FA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  <w:tr w:rsidR="0094776C" w:rsidRPr="00810B18" w:rsidTr="00230EA2"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46FA" w:rsidRPr="00810B18" w:rsidRDefault="00FD46FA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908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FA" w:rsidRPr="00810B18" w:rsidRDefault="00FD46FA" w:rsidP="00805857">
            <w:pPr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  <w:p w:rsidR="00C6368C" w:rsidRPr="00810B18" w:rsidRDefault="00C6368C" w:rsidP="00805857">
            <w:pPr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  <w:p w:rsidR="00C6368C" w:rsidRPr="00810B18" w:rsidRDefault="00C6368C" w:rsidP="00805857">
            <w:pPr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  <w:p w:rsidR="00C6368C" w:rsidRPr="00810B18" w:rsidRDefault="00C6368C" w:rsidP="00805857">
            <w:pPr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  <w:p w:rsidR="00C6368C" w:rsidRPr="00810B18" w:rsidRDefault="00C6368C" w:rsidP="00805857">
            <w:pPr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  <w:p w:rsidR="00C6368C" w:rsidRPr="00810B18" w:rsidRDefault="00C6368C" w:rsidP="00805857">
            <w:pPr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  <w:p w:rsidR="00C6368C" w:rsidRPr="00810B18" w:rsidRDefault="00C6368C" w:rsidP="00805857">
            <w:pPr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46FA" w:rsidRPr="00810B18" w:rsidRDefault="00FD46FA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  <w:tr w:rsidR="00FD46FA" w:rsidRPr="00810B18" w:rsidTr="00357040">
        <w:trPr>
          <w:gridAfter w:val="1"/>
          <w:wAfter w:w="41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D46FA" w:rsidRPr="00810B18" w:rsidRDefault="00FD46FA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46FA" w:rsidRPr="00810B18" w:rsidRDefault="00FD46FA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20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46FA" w:rsidRPr="00810B18" w:rsidRDefault="00FD46FA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17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46FA" w:rsidRPr="00810B18" w:rsidRDefault="00FD46FA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178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46FA" w:rsidRPr="00810B18" w:rsidRDefault="00FD46FA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27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6FA" w:rsidRPr="00810B18" w:rsidRDefault="00FD46FA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</w:tbl>
    <w:p w:rsidR="00987414" w:rsidRPr="00810B18" w:rsidRDefault="00987414" w:rsidP="00987414">
      <w:pPr>
        <w:spacing w:line="360" w:lineRule="auto"/>
        <w:rPr>
          <w:rFonts w:ascii="Verdana" w:hAnsi="Verdana" w:cs="Arial"/>
          <w:b/>
          <w:sz w:val="18"/>
          <w:szCs w:val="18"/>
          <w:lang w:val="fr-FR"/>
        </w:rPr>
      </w:pPr>
    </w:p>
    <w:tbl>
      <w:tblPr>
        <w:tblW w:w="9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"/>
        <w:gridCol w:w="1195"/>
        <w:gridCol w:w="3690"/>
        <w:gridCol w:w="359"/>
        <w:gridCol w:w="287"/>
        <w:gridCol w:w="432"/>
        <w:gridCol w:w="423"/>
        <w:gridCol w:w="421"/>
        <w:gridCol w:w="423"/>
        <w:gridCol w:w="378"/>
        <w:gridCol w:w="378"/>
        <w:gridCol w:w="378"/>
        <w:gridCol w:w="378"/>
        <w:gridCol w:w="378"/>
        <w:gridCol w:w="378"/>
      </w:tblGrid>
      <w:tr w:rsidR="00C41A4C" w:rsidRPr="00810B18" w:rsidTr="00AC764D">
        <w:tc>
          <w:tcPr>
            <w:tcW w:w="9745" w:type="dxa"/>
            <w:gridSpan w:val="15"/>
            <w:tcBorders>
              <w:bottom w:val="single" w:sz="4" w:space="0" w:color="auto"/>
            </w:tcBorders>
            <w:shd w:val="clear" w:color="auto" w:fill="162A83"/>
          </w:tcPr>
          <w:p w:rsidR="00C6368C" w:rsidRPr="00810B18" w:rsidRDefault="00C6368C" w:rsidP="00805857">
            <w:pPr>
              <w:rPr>
                <w:rFonts w:ascii="Verdana" w:hAnsi="Verdana" w:cs="Arial"/>
                <w:b/>
                <w:szCs w:val="22"/>
                <w:lang w:val="fr-FR"/>
              </w:rPr>
            </w:pPr>
            <w:r w:rsidRPr="00810B18">
              <w:rPr>
                <w:rFonts w:ascii="Verdana" w:hAnsi="Verdana" w:cs="Arial"/>
                <w:b/>
                <w:szCs w:val="22"/>
                <w:lang w:val="fr-FR"/>
              </w:rPr>
              <w:t>PREFERENCE</w:t>
            </w:r>
            <w:r w:rsidR="00665B37" w:rsidRPr="00810B18">
              <w:rPr>
                <w:rFonts w:ascii="Verdana" w:hAnsi="Verdana" w:cs="Arial"/>
                <w:b/>
                <w:szCs w:val="22"/>
                <w:lang w:val="fr-FR"/>
              </w:rPr>
              <w:t>S</w:t>
            </w:r>
            <w:r w:rsidR="000076D0" w:rsidRPr="00810B18">
              <w:rPr>
                <w:rFonts w:ascii="Verdana" w:hAnsi="Verdana" w:cs="Arial"/>
                <w:b/>
                <w:szCs w:val="22"/>
                <w:lang w:val="fr-FR"/>
              </w:rPr>
              <w:t xml:space="preserve"> VILLES HOTES</w:t>
            </w:r>
          </w:p>
        </w:tc>
      </w:tr>
      <w:tr w:rsidR="00C41A4C" w:rsidRPr="00810B18" w:rsidTr="006E049B">
        <w:tc>
          <w:tcPr>
            <w:tcW w:w="9745" w:type="dxa"/>
            <w:gridSpan w:val="15"/>
            <w:tcBorders>
              <w:bottom w:val="single" w:sz="4" w:space="0" w:color="auto"/>
            </w:tcBorders>
            <w:vAlign w:val="center"/>
          </w:tcPr>
          <w:p w:rsidR="000D611A" w:rsidRDefault="000D611A" w:rsidP="000D611A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sz w:val="20"/>
                <w:szCs w:val="20"/>
                <w:lang w:val="fr-FR"/>
              </w:rPr>
              <w:t xml:space="preserve">Dans quelle ville souhaiterais-tu </w:t>
            </w:r>
            <w:r w:rsidRPr="00810B18">
              <w:rPr>
                <w:rFonts w:ascii="Verdana" w:hAnsi="Verdana" w:cs="Arial"/>
                <w:sz w:val="20"/>
                <w:szCs w:val="20"/>
                <w:lang w:val="fr-FR"/>
              </w:rPr>
              <w:t xml:space="preserve">être actif en tant que volontaire ? </w:t>
            </w:r>
          </w:p>
          <w:p w:rsidR="00C6368C" w:rsidRPr="00810B18" w:rsidRDefault="000D611A" w:rsidP="000D611A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sz w:val="20"/>
                <w:szCs w:val="20"/>
                <w:lang w:val="fr-FR"/>
              </w:rPr>
              <w:t>Merci de nous faire part de tes préférences</w:t>
            </w:r>
            <w:r w:rsidR="00C6368C" w:rsidRPr="00810B18">
              <w:rPr>
                <w:rFonts w:ascii="Verdana" w:hAnsi="Verdana" w:cs="Arial"/>
                <w:sz w:val="20"/>
                <w:szCs w:val="20"/>
                <w:lang w:val="fr-FR"/>
              </w:rPr>
              <w:t xml:space="preserve"> (de 1 à 4)</w:t>
            </w:r>
            <w:r>
              <w:rPr>
                <w:rFonts w:ascii="Verdana" w:hAnsi="Verdana" w:cs="Arial"/>
                <w:sz w:val="20"/>
                <w:szCs w:val="20"/>
                <w:lang w:val="fr-FR"/>
              </w:rPr>
              <w:t xml:space="preserve"> </w:t>
            </w:r>
            <w:r w:rsidR="00C6368C" w:rsidRPr="00810B18">
              <w:rPr>
                <w:rFonts w:ascii="Verdana" w:hAnsi="Verdana" w:cs="Arial"/>
                <w:sz w:val="20"/>
                <w:szCs w:val="20"/>
                <w:lang w:val="fr-FR"/>
              </w:rPr>
              <w:t xml:space="preserve">: </w:t>
            </w:r>
          </w:p>
        </w:tc>
      </w:tr>
      <w:tr w:rsidR="00C41A4C" w:rsidRPr="00810B18" w:rsidTr="006E049B"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6368C" w:rsidRPr="00810B18" w:rsidRDefault="00C6368C" w:rsidP="006E049B">
            <w:pPr>
              <w:jc w:val="left"/>
              <w:rPr>
                <w:rFonts w:ascii="Verdana" w:hAnsi="Verdana" w:cs="Arial"/>
                <w:noProof/>
                <w:sz w:val="20"/>
                <w:szCs w:val="20"/>
                <w:lang w:eastAsia="de-DE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368C" w:rsidRPr="00810B18" w:rsidRDefault="00C6368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368C" w:rsidRPr="00810B18" w:rsidRDefault="00C6368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461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68C" w:rsidRPr="00810B18" w:rsidRDefault="00C6368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  <w:tr w:rsidR="00C41A4C" w:rsidRPr="00810B18" w:rsidTr="006E049B"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810B18">
              <w:rPr>
                <w:rFonts w:ascii="Verdana" w:hAnsi="Verdana" w:cs="Arial"/>
                <w:sz w:val="20"/>
                <w:szCs w:val="20"/>
                <w:lang w:val="fr-FR"/>
              </w:rPr>
              <w:t>Préférence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810B18">
              <w:rPr>
                <w:rFonts w:ascii="Verdana" w:hAnsi="Verdana" w:cs="Arial"/>
                <w:sz w:val="20"/>
                <w:szCs w:val="20"/>
                <w:lang w:val="fr-FR"/>
              </w:rPr>
              <w:t>Ville hôte</w:t>
            </w:r>
          </w:p>
        </w:tc>
        <w:tc>
          <w:tcPr>
            <w:tcW w:w="2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4C" w:rsidRPr="00810B18" w:rsidRDefault="00C41A4C" w:rsidP="006E049B">
            <w:pPr>
              <w:jc w:val="center"/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810B18">
              <w:rPr>
                <w:rFonts w:ascii="Verdana" w:hAnsi="Verdana" w:cs="Arial"/>
                <w:sz w:val="20"/>
                <w:szCs w:val="20"/>
                <w:lang w:val="fr-FR"/>
              </w:rPr>
              <w:t>Connais-tu la ville ?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4C" w:rsidRPr="00810B18" w:rsidRDefault="00C41A4C" w:rsidP="006E049B">
            <w:pPr>
              <w:jc w:val="center"/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810B18">
              <w:rPr>
                <w:rFonts w:ascii="Verdana" w:hAnsi="Verdana" w:cs="Arial"/>
                <w:sz w:val="20"/>
                <w:szCs w:val="20"/>
                <w:lang w:val="fr-FR"/>
              </w:rPr>
              <w:t>As-tu une possibilité d’hébergement</w:t>
            </w:r>
            <w:r w:rsidR="000D22BF">
              <w:rPr>
                <w:rFonts w:ascii="Verdana" w:hAnsi="Verdana" w:cs="Arial"/>
                <w:sz w:val="20"/>
                <w:szCs w:val="20"/>
                <w:lang w:val="fr-FR"/>
              </w:rPr>
              <w:t xml:space="preserve"> </w:t>
            </w:r>
            <w:r w:rsidRPr="00810B18">
              <w:rPr>
                <w:rFonts w:ascii="Verdana" w:hAnsi="Verdana" w:cs="Arial"/>
                <w:sz w:val="20"/>
                <w:szCs w:val="20"/>
                <w:lang w:val="fr-FR"/>
              </w:rPr>
              <w:t>?</w:t>
            </w:r>
          </w:p>
        </w:tc>
      </w:tr>
      <w:tr w:rsidR="00C41A4C" w:rsidRPr="00810B18" w:rsidTr="006E049B">
        <w:trPr>
          <w:trHeight w:val="387"/>
        </w:trPr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4C" w:rsidRPr="00810B18" w:rsidRDefault="00C41A4C" w:rsidP="006E049B">
            <w:pPr>
              <w:jc w:val="center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4C" w:rsidRPr="00810B18" w:rsidRDefault="00C41A4C" w:rsidP="006E049B">
            <w:pPr>
              <w:jc w:val="center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41A4C" w:rsidRPr="00810B18" w:rsidRDefault="00C41A4C" w:rsidP="006E049B">
            <w:pPr>
              <w:jc w:val="center"/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810B18">
              <w:rPr>
                <w:rFonts w:ascii="Verdana" w:hAnsi="Verdana" w:cs="Arial"/>
                <w:sz w:val="20"/>
                <w:szCs w:val="20"/>
                <w:lang w:val="fr-FR"/>
              </w:rPr>
              <w:t>OUI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41A4C" w:rsidRPr="00810B18" w:rsidRDefault="00C41A4C" w:rsidP="006E049B">
            <w:pPr>
              <w:jc w:val="center"/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810B18">
              <w:rPr>
                <w:rFonts w:ascii="Verdana" w:hAnsi="Verdana" w:cs="Arial"/>
                <w:sz w:val="20"/>
                <w:szCs w:val="20"/>
                <w:lang w:val="fr-FR"/>
              </w:rPr>
              <w:t>NON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41A4C" w:rsidRPr="00810B18" w:rsidRDefault="00C41A4C" w:rsidP="006E049B">
            <w:pPr>
              <w:jc w:val="center"/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810B18">
              <w:rPr>
                <w:rFonts w:ascii="Verdana" w:hAnsi="Verdana" w:cs="Arial"/>
                <w:sz w:val="20"/>
                <w:szCs w:val="20"/>
                <w:lang w:val="fr-FR"/>
              </w:rPr>
              <w:t>OUI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41A4C" w:rsidRPr="00810B18" w:rsidRDefault="00C41A4C" w:rsidP="006E049B">
            <w:pPr>
              <w:jc w:val="center"/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810B18">
              <w:rPr>
                <w:rFonts w:ascii="Verdana" w:hAnsi="Verdana" w:cs="Arial"/>
                <w:sz w:val="20"/>
                <w:szCs w:val="20"/>
                <w:lang w:val="fr-FR"/>
              </w:rPr>
              <w:t>NON</w:t>
            </w:r>
          </w:p>
        </w:tc>
      </w:tr>
      <w:tr w:rsidR="00C41A4C" w:rsidRPr="00810B18" w:rsidTr="006E049B"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4C" w:rsidRPr="00810B18" w:rsidRDefault="00810B18" w:rsidP="00810B18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sz w:val="20"/>
                <w:szCs w:val="20"/>
                <w:lang w:val="fr-FR"/>
              </w:rPr>
              <w:t>Bordeaux</w:t>
            </w: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  <w:tr w:rsidR="00C41A4C" w:rsidRPr="00810B18" w:rsidTr="006E049B">
        <w:trPr>
          <w:trHeight w:hRule="exact" w:val="45"/>
        </w:trPr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  <w:tr w:rsidR="00C41A4C" w:rsidRPr="00810B18" w:rsidTr="006E049B">
        <w:tc>
          <w:tcPr>
            <w:tcW w:w="14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4C" w:rsidRPr="00810B18" w:rsidRDefault="00810B18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sz w:val="20"/>
                <w:szCs w:val="20"/>
                <w:lang w:val="fr-FR"/>
              </w:rPr>
              <w:t>Lens</w:t>
            </w: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  <w:tr w:rsidR="00C41A4C" w:rsidRPr="00810B18" w:rsidTr="006E049B">
        <w:trPr>
          <w:trHeight w:hRule="exact" w:val="45"/>
        </w:trPr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  <w:tr w:rsidR="00C41A4C" w:rsidRPr="00810B18" w:rsidTr="006E049B">
        <w:tc>
          <w:tcPr>
            <w:tcW w:w="14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4C" w:rsidRPr="00810B18" w:rsidRDefault="00810B18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sz w:val="20"/>
                <w:szCs w:val="20"/>
                <w:lang w:val="fr-FR"/>
              </w:rPr>
              <w:t>Lille</w:t>
            </w: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  <w:tr w:rsidR="00C41A4C" w:rsidRPr="00810B18" w:rsidTr="006E049B">
        <w:trPr>
          <w:trHeight w:hRule="exact" w:val="45"/>
        </w:trPr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  <w:tr w:rsidR="00C41A4C" w:rsidRPr="00810B18" w:rsidTr="006E049B">
        <w:tc>
          <w:tcPr>
            <w:tcW w:w="14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4C" w:rsidRPr="00810B18" w:rsidRDefault="00810B18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sz w:val="20"/>
                <w:szCs w:val="20"/>
                <w:lang w:val="fr-FR"/>
              </w:rPr>
              <w:t>Lyon</w:t>
            </w: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  <w:tr w:rsidR="00C41A4C" w:rsidRPr="00810B18" w:rsidTr="006E049B">
        <w:trPr>
          <w:trHeight w:hRule="exact" w:val="45"/>
        </w:trPr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  <w:tr w:rsidR="00C41A4C" w:rsidRPr="00810B18" w:rsidTr="006E049B">
        <w:tc>
          <w:tcPr>
            <w:tcW w:w="14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4C" w:rsidRPr="00810B18" w:rsidRDefault="00810B18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sz w:val="20"/>
                <w:szCs w:val="20"/>
                <w:lang w:val="fr-FR"/>
              </w:rPr>
              <w:t>Marseille</w:t>
            </w: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  <w:tr w:rsidR="00C41A4C" w:rsidRPr="00810B18" w:rsidTr="006E049B">
        <w:trPr>
          <w:trHeight w:hRule="exact" w:val="45"/>
        </w:trPr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  <w:tr w:rsidR="00C41A4C" w:rsidRPr="00810B18" w:rsidTr="006E049B">
        <w:tc>
          <w:tcPr>
            <w:tcW w:w="14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4C" w:rsidRPr="00810B18" w:rsidRDefault="00995F94" w:rsidP="00995F94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sz w:val="20"/>
                <w:szCs w:val="20"/>
                <w:lang w:val="fr-FR"/>
              </w:rPr>
              <w:t>Nice</w:t>
            </w: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  <w:tr w:rsidR="00C41A4C" w:rsidRPr="00810B18" w:rsidTr="006E049B">
        <w:trPr>
          <w:trHeight w:hRule="exact" w:val="45"/>
        </w:trPr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  <w:tr w:rsidR="00C41A4C" w:rsidRPr="00810B18" w:rsidTr="006E049B">
        <w:tc>
          <w:tcPr>
            <w:tcW w:w="14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4C" w:rsidRPr="00810B18" w:rsidRDefault="00995F94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sz w:val="20"/>
                <w:szCs w:val="20"/>
                <w:lang w:val="fr-FR"/>
              </w:rPr>
              <w:t>Paris</w:t>
            </w: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  <w:tr w:rsidR="00C41A4C" w:rsidRPr="00810B18" w:rsidTr="006E049B">
        <w:trPr>
          <w:trHeight w:hRule="exact" w:val="45"/>
        </w:trPr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  <w:tr w:rsidR="00094C46" w:rsidRPr="00810B18" w:rsidTr="006E049B">
        <w:tc>
          <w:tcPr>
            <w:tcW w:w="14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46" w:rsidRPr="00810B18" w:rsidRDefault="00094C46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46" w:rsidRDefault="00270EA0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sz w:val="20"/>
                <w:szCs w:val="20"/>
                <w:lang w:val="fr-FR"/>
              </w:rPr>
              <w:t>Saint-Denis</w:t>
            </w: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4C46" w:rsidRPr="00810B18" w:rsidRDefault="00094C46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46" w:rsidRPr="00810B18" w:rsidRDefault="00094C46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94C46" w:rsidRPr="00810B18" w:rsidRDefault="00094C46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94C46" w:rsidRPr="00810B18" w:rsidRDefault="00094C46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46" w:rsidRPr="00810B18" w:rsidRDefault="00094C46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4C46" w:rsidRPr="00810B18" w:rsidRDefault="00094C46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4C46" w:rsidRPr="00810B18" w:rsidRDefault="00094C46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46" w:rsidRPr="00810B18" w:rsidRDefault="00094C46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94C46" w:rsidRPr="00810B18" w:rsidRDefault="00094C46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94C46" w:rsidRPr="00810B18" w:rsidRDefault="00094C46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46" w:rsidRPr="00810B18" w:rsidRDefault="00094C46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4C46" w:rsidRPr="00810B18" w:rsidRDefault="00094C46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  <w:tr w:rsidR="00C41A4C" w:rsidRPr="00810B18" w:rsidTr="006E049B">
        <w:tc>
          <w:tcPr>
            <w:tcW w:w="14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4C" w:rsidRPr="00810B18" w:rsidRDefault="00810B18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sz w:val="20"/>
                <w:szCs w:val="20"/>
                <w:lang w:val="fr-FR"/>
              </w:rPr>
              <w:t>Saint-</w:t>
            </w:r>
            <w:r w:rsidR="00270EA0">
              <w:rPr>
                <w:rFonts w:ascii="Verdana" w:hAnsi="Verdana" w:cs="Arial"/>
                <w:sz w:val="20"/>
                <w:szCs w:val="20"/>
                <w:lang w:val="fr-FR"/>
              </w:rPr>
              <w:t>Etienne</w:t>
            </w: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  <w:tr w:rsidR="00C41A4C" w:rsidRPr="00810B18" w:rsidTr="006E049B">
        <w:trPr>
          <w:trHeight w:hRule="exact" w:val="45"/>
        </w:trPr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  <w:tr w:rsidR="00C41A4C" w:rsidRPr="00810B18" w:rsidTr="00A4421F">
        <w:tc>
          <w:tcPr>
            <w:tcW w:w="14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4C" w:rsidRPr="00810B18" w:rsidRDefault="00270EA0" w:rsidP="00810B18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sz w:val="20"/>
                <w:szCs w:val="20"/>
                <w:lang w:val="fr-FR"/>
              </w:rPr>
              <w:t>Toulouse</w:t>
            </w: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</w:tbl>
    <w:p w:rsidR="00FB1E3B" w:rsidRDefault="00FB1E3B" w:rsidP="00987414">
      <w:pPr>
        <w:spacing w:line="360" w:lineRule="auto"/>
        <w:rPr>
          <w:rFonts w:ascii="Verdana" w:hAnsi="Verdana" w:cs="Arial"/>
          <w:sz w:val="18"/>
          <w:szCs w:val="18"/>
          <w:lang w:val="fr-FR"/>
        </w:rPr>
      </w:pPr>
    </w:p>
    <w:p w:rsidR="007813A0" w:rsidRDefault="007813A0" w:rsidP="00987414">
      <w:pPr>
        <w:spacing w:line="360" w:lineRule="auto"/>
        <w:rPr>
          <w:rFonts w:ascii="Verdana" w:hAnsi="Verdana" w:cs="Arial"/>
          <w:sz w:val="18"/>
          <w:szCs w:val="18"/>
          <w:lang w:val="fr-FR"/>
        </w:rPr>
      </w:pPr>
    </w:p>
    <w:p w:rsidR="007813A0" w:rsidRDefault="007813A0" w:rsidP="00987414">
      <w:pPr>
        <w:spacing w:line="360" w:lineRule="auto"/>
        <w:rPr>
          <w:rFonts w:ascii="Verdana" w:hAnsi="Verdana" w:cs="Arial"/>
          <w:sz w:val="18"/>
          <w:szCs w:val="18"/>
          <w:lang w:val="fr-FR"/>
        </w:rPr>
      </w:pPr>
    </w:p>
    <w:p w:rsidR="0048095B" w:rsidRDefault="0048095B" w:rsidP="00987414">
      <w:pPr>
        <w:spacing w:line="360" w:lineRule="auto"/>
        <w:rPr>
          <w:rFonts w:ascii="Verdana" w:hAnsi="Verdana" w:cs="Arial"/>
          <w:sz w:val="18"/>
          <w:szCs w:val="18"/>
          <w:lang w:val="fr-FR"/>
        </w:rPr>
      </w:pPr>
    </w:p>
    <w:p w:rsidR="0048095B" w:rsidRDefault="0048095B" w:rsidP="00987414">
      <w:pPr>
        <w:spacing w:line="360" w:lineRule="auto"/>
        <w:rPr>
          <w:rFonts w:ascii="Verdana" w:hAnsi="Verdana" w:cs="Arial"/>
          <w:sz w:val="18"/>
          <w:szCs w:val="18"/>
          <w:lang w:val="fr-FR"/>
        </w:rPr>
      </w:pPr>
    </w:p>
    <w:p w:rsidR="0048095B" w:rsidRDefault="0048095B" w:rsidP="00987414">
      <w:pPr>
        <w:spacing w:line="360" w:lineRule="auto"/>
        <w:rPr>
          <w:rFonts w:ascii="Verdana" w:hAnsi="Verdana" w:cs="Arial"/>
          <w:sz w:val="18"/>
          <w:szCs w:val="18"/>
          <w:lang w:val="fr-FR"/>
        </w:rPr>
      </w:pPr>
    </w:p>
    <w:p w:rsidR="0048095B" w:rsidRPr="00810B18" w:rsidRDefault="0048095B" w:rsidP="00987414">
      <w:pPr>
        <w:spacing w:line="360" w:lineRule="auto"/>
        <w:rPr>
          <w:rFonts w:ascii="Verdana" w:hAnsi="Verdana" w:cs="Arial"/>
          <w:sz w:val="18"/>
          <w:szCs w:val="18"/>
          <w:lang w:val="fr-FR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"/>
        <w:gridCol w:w="281"/>
        <w:gridCol w:w="4294"/>
        <w:gridCol w:w="4923"/>
      </w:tblGrid>
      <w:tr w:rsidR="00C41A4C" w:rsidRPr="00810B18" w:rsidTr="00AC764D">
        <w:tc>
          <w:tcPr>
            <w:tcW w:w="9747" w:type="dxa"/>
            <w:gridSpan w:val="4"/>
            <w:tcBorders>
              <w:bottom w:val="single" w:sz="4" w:space="0" w:color="auto"/>
            </w:tcBorders>
            <w:shd w:val="clear" w:color="auto" w:fill="162A83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b/>
                <w:szCs w:val="22"/>
                <w:lang w:val="fr-FR"/>
              </w:rPr>
            </w:pPr>
            <w:r w:rsidRPr="00810B18">
              <w:rPr>
                <w:rFonts w:ascii="Verdana" w:hAnsi="Verdana" w:cs="Arial"/>
                <w:b/>
                <w:szCs w:val="22"/>
                <w:lang w:val="fr-FR"/>
              </w:rPr>
              <w:lastRenderedPageBreak/>
              <w:t>PREFERENCES SECTEUR D’ACTIVITES</w:t>
            </w:r>
          </w:p>
        </w:tc>
      </w:tr>
      <w:tr w:rsidR="00C41A4C" w:rsidRPr="00810B18" w:rsidTr="006E049B">
        <w:tc>
          <w:tcPr>
            <w:tcW w:w="9747" w:type="dxa"/>
            <w:gridSpan w:val="4"/>
            <w:tcBorders>
              <w:bottom w:val="single" w:sz="4" w:space="0" w:color="auto"/>
            </w:tcBorders>
            <w:vAlign w:val="center"/>
          </w:tcPr>
          <w:p w:rsidR="000D611A" w:rsidRDefault="00C41A4C" w:rsidP="00A4421F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810B18">
              <w:rPr>
                <w:rFonts w:ascii="Verdana" w:hAnsi="Verdana" w:cs="Arial"/>
                <w:sz w:val="20"/>
                <w:szCs w:val="20"/>
                <w:lang w:val="fr-FR"/>
              </w:rPr>
              <w:t xml:space="preserve">Dans quel secteur souhaiterais-tu être actif en tant que volontaire ? </w:t>
            </w:r>
          </w:p>
          <w:p w:rsidR="00C41A4C" w:rsidRPr="00810B18" w:rsidRDefault="00C41A4C" w:rsidP="00A4421F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810B18">
              <w:rPr>
                <w:rFonts w:ascii="Verdana" w:hAnsi="Verdana" w:cs="Arial"/>
                <w:sz w:val="20"/>
                <w:szCs w:val="20"/>
                <w:lang w:val="fr-FR"/>
              </w:rPr>
              <w:t>Fais-nous part de tes préférences</w:t>
            </w:r>
            <w:r w:rsidR="00A4421F">
              <w:rPr>
                <w:rFonts w:ascii="Verdana" w:hAnsi="Verdana" w:cs="Arial"/>
                <w:sz w:val="20"/>
                <w:szCs w:val="20"/>
                <w:lang w:val="fr-FR"/>
              </w:rPr>
              <w:t xml:space="preserve"> (</w:t>
            </w:r>
            <w:r w:rsidRPr="00810B18">
              <w:rPr>
                <w:rFonts w:ascii="Verdana" w:hAnsi="Verdana" w:cs="Arial"/>
                <w:sz w:val="20"/>
                <w:szCs w:val="20"/>
                <w:lang w:val="fr-FR"/>
              </w:rPr>
              <w:t>de 1 à 4)</w:t>
            </w:r>
            <w:r w:rsidR="000D611A">
              <w:rPr>
                <w:rFonts w:ascii="Verdana" w:hAnsi="Verdana" w:cs="Arial"/>
                <w:sz w:val="20"/>
                <w:szCs w:val="20"/>
                <w:lang w:val="fr-FR"/>
              </w:rPr>
              <w:t> :</w:t>
            </w:r>
          </w:p>
        </w:tc>
      </w:tr>
      <w:tr w:rsidR="00C41A4C" w:rsidRPr="00810B18" w:rsidTr="006E049B"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noProof/>
                <w:sz w:val="20"/>
                <w:szCs w:val="20"/>
                <w:lang w:eastAsia="de-DE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4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  <w:tr w:rsidR="00C41A4C" w:rsidRPr="00810B18" w:rsidTr="006E049B"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41A4C" w:rsidRPr="00810B18" w:rsidRDefault="00CD7E5E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noProof/>
                <w:sz w:val="20"/>
                <w:szCs w:val="20"/>
                <w:lang w:val="fr-FR"/>
              </w:rPr>
              <w:t>Accréditations</w:t>
            </w:r>
            <w:r w:rsidR="001451A3">
              <w:rPr>
                <w:rFonts w:ascii="Verdana" w:hAnsi="Verdana" w:cs="Arial"/>
                <w:noProof/>
                <w:sz w:val="20"/>
                <w:szCs w:val="20"/>
                <w:lang w:val="fr-FR"/>
              </w:rPr>
              <w:t>*</w:t>
            </w: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  <w:tr w:rsidR="00CD7E5E" w:rsidRPr="00810B18" w:rsidTr="006E049B"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7E5E" w:rsidRPr="00810B18" w:rsidRDefault="00CD7E5E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5E" w:rsidRPr="00810B18" w:rsidRDefault="00CD7E5E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D7E5E" w:rsidRPr="00810B18" w:rsidRDefault="00355E69" w:rsidP="006E049B">
            <w:pPr>
              <w:jc w:val="left"/>
              <w:rPr>
                <w:rFonts w:ascii="Verdana" w:hAnsi="Verdana" w:cs="Arial"/>
                <w:noProof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noProof/>
                <w:sz w:val="20"/>
                <w:szCs w:val="20"/>
                <w:lang w:val="fr-FR"/>
              </w:rPr>
              <w:t>Fan zones</w:t>
            </w: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D7E5E" w:rsidRPr="00810B18" w:rsidRDefault="00CD7E5E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  <w:tr w:rsidR="00CD7E5E" w:rsidRPr="00810B18" w:rsidTr="006E049B"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7E5E" w:rsidRPr="00810B18" w:rsidRDefault="00CD7E5E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5E" w:rsidRPr="00810B18" w:rsidRDefault="00CD7E5E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D7E5E" w:rsidRPr="00810B18" w:rsidRDefault="00CD7E5E" w:rsidP="00CD7E5E">
            <w:pPr>
              <w:jc w:val="left"/>
              <w:rPr>
                <w:rFonts w:ascii="Verdana" w:hAnsi="Verdana" w:cs="Arial"/>
                <w:noProof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noProof/>
                <w:sz w:val="20"/>
                <w:szCs w:val="20"/>
                <w:lang w:val="fr-FR"/>
              </w:rPr>
              <w:t>Technologies de l’information</w:t>
            </w:r>
            <w:r w:rsidR="001451A3">
              <w:rPr>
                <w:rFonts w:ascii="Verdana" w:hAnsi="Verdana" w:cs="Arial"/>
                <w:noProof/>
                <w:sz w:val="20"/>
                <w:szCs w:val="20"/>
                <w:lang w:val="fr-FR"/>
              </w:rPr>
              <w:t>*</w:t>
            </w: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D7E5E" w:rsidRPr="00810B18" w:rsidRDefault="00CD7E5E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  <w:tr w:rsidR="00CD7E5E" w:rsidRPr="00810B18" w:rsidTr="006E049B"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7E5E" w:rsidRPr="00810B18" w:rsidRDefault="00CD7E5E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5E" w:rsidRPr="00810B18" w:rsidRDefault="00CD7E5E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D7E5E" w:rsidRPr="00810B18" w:rsidRDefault="00CD7E5E" w:rsidP="006E049B">
            <w:pPr>
              <w:jc w:val="left"/>
              <w:rPr>
                <w:rFonts w:ascii="Verdana" w:hAnsi="Verdana" w:cs="Arial"/>
                <w:noProof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noProof/>
                <w:sz w:val="20"/>
                <w:szCs w:val="20"/>
                <w:lang w:val="fr-FR"/>
              </w:rPr>
              <w:t>Services aux médias</w:t>
            </w: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D7E5E" w:rsidRPr="00810B18" w:rsidRDefault="00CD7E5E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  <w:tr w:rsidR="00CD7E5E" w:rsidRPr="00810B18" w:rsidTr="006E049B"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7E5E" w:rsidRPr="00810B18" w:rsidRDefault="00CD7E5E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5E" w:rsidRPr="00810B18" w:rsidRDefault="00CD7E5E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D7E5E" w:rsidRPr="00810B18" w:rsidRDefault="00CD7E5E" w:rsidP="006E049B">
            <w:pPr>
              <w:jc w:val="left"/>
              <w:rPr>
                <w:rFonts w:ascii="Verdana" w:hAnsi="Verdana" w:cs="Arial"/>
                <w:noProof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noProof/>
                <w:sz w:val="20"/>
                <w:szCs w:val="20"/>
                <w:lang w:val="fr-FR"/>
              </w:rPr>
              <w:t>Broadcasting</w:t>
            </w: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D7E5E" w:rsidRPr="00810B18" w:rsidRDefault="00CD7E5E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  <w:tr w:rsidR="00CD7E5E" w:rsidRPr="00810B18" w:rsidTr="006E049B"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7E5E" w:rsidRPr="00810B18" w:rsidRDefault="00CD7E5E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5E" w:rsidRPr="00810B18" w:rsidRDefault="00CD7E5E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D7E5E" w:rsidRPr="00810B18" w:rsidRDefault="00CD7E5E" w:rsidP="006E049B">
            <w:pPr>
              <w:jc w:val="left"/>
              <w:rPr>
                <w:rFonts w:ascii="Verdana" w:hAnsi="Verdana" w:cs="Arial"/>
                <w:noProof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noProof/>
                <w:sz w:val="20"/>
                <w:szCs w:val="20"/>
                <w:lang w:val="fr-FR"/>
              </w:rPr>
              <w:t>Services techniques et infrastructures</w:t>
            </w:r>
            <w:r w:rsidR="001451A3">
              <w:rPr>
                <w:rFonts w:ascii="Verdana" w:hAnsi="Verdana" w:cs="Arial"/>
                <w:noProof/>
                <w:sz w:val="20"/>
                <w:szCs w:val="20"/>
                <w:lang w:val="fr-FR"/>
              </w:rPr>
              <w:t>*</w:t>
            </w: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D7E5E" w:rsidRPr="00810B18" w:rsidRDefault="00CD7E5E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  <w:tr w:rsidR="00CD7E5E" w:rsidRPr="00810B18" w:rsidTr="006E049B"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7E5E" w:rsidRPr="00810B18" w:rsidRDefault="00CD7E5E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5E" w:rsidRPr="00810B18" w:rsidRDefault="00CD7E5E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D7E5E" w:rsidRPr="00810B18" w:rsidRDefault="00355E69" w:rsidP="006E049B">
            <w:pPr>
              <w:jc w:val="left"/>
              <w:rPr>
                <w:rFonts w:ascii="Verdana" w:hAnsi="Verdana" w:cs="Arial"/>
                <w:noProof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noProof/>
                <w:sz w:val="20"/>
                <w:szCs w:val="20"/>
                <w:lang w:val="fr-FR"/>
              </w:rPr>
              <w:t>Développement durable</w:t>
            </w: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D7E5E" w:rsidRPr="00810B18" w:rsidRDefault="00CD7E5E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  <w:tr w:rsidR="00CD7E5E" w:rsidRPr="00810B18" w:rsidTr="006E049B"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7E5E" w:rsidRPr="00810B18" w:rsidRDefault="00CD7E5E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5E" w:rsidRPr="00810B18" w:rsidRDefault="00CD7E5E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D7E5E" w:rsidRPr="00810B18" w:rsidRDefault="00355E69" w:rsidP="006E049B">
            <w:pPr>
              <w:jc w:val="left"/>
              <w:rPr>
                <w:rFonts w:ascii="Verdana" w:hAnsi="Verdana" w:cs="Arial"/>
                <w:noProof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noProof/>
                <w:sz w:val="20"/>
                <w:szCs w:val="20"/>
                <w:lang w:val="fr-FR"/>
              </w:rPr>
              <w:t>Services aux spectateurs</w:t>
            </w: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D7E5E" w:rsidRPr="00810B18" w:rsidRDefault="00CD7E5E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  <w:tr w:rsidR="00CD7E5E" w:rsidRPr="00810B18" w:rsidTr="006E049B"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7E5E" w:rsidRPr="00810B18" w:rsidRDefault="00CD7E5E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5E" w:rsidRPr="00810B18" w:rsidRDefault="00CD7E5E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D7E5E" w:rsidRPr="00810B18" w:rsidRDefault="00355E69" w:rsidP="006E049B">
            <w:pPr>
              <w:jc w:val="left"/>
              <w:rPr>
                <w:rFonts w:ascii="Verdana" w:hAnsi="Verdana" w:cs="Arial"/>
                <w:noProof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noProof/>
                <w:sz w:val="20"/>
                <w:szCs w:val="20"/>
                <w:lang w:val="fr-FR"/>
              </w:rPr>
              <w:t>Activités logistiques</w:t>
            </w:r>
            <w:r w:rsidR="001451A3">
              <w:rPr>
                <w:rFonts w:ascii="Verdana" w:hAnsi="Verdana" w:cs="Arial"/>
                <w:noProof/>
                <w:sz w:val="20"/>
                <w:szCs w:val="20"/>
                <w:lang w:val="fr-FR"/>
              </w:rPr>
              <w:t>*</w:t>
            </w: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D7E5E" w:rsidRPr="00810B18" w:rsidRDefault="00CD7E5E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  <w:tr w:rsidR="00CD7E5E" w:rsidRPr="00810B18" w:rsidTr="006E049B"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7E5E" w:rsidRPr="00810B18" w:rsidRDefault="00CD7E5E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5E" w:rsidRPr="00810B18" w:rsidRDefault="00CD7E5E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D7E5E" w:rsidRPr="00810B18" w:rsidRDefault="00355E69" w:rsidP="006E049B">
            <w:pPr>
              <w:jc w:val="left"/>
              <w:rPr>
                <w:rFonts w:ascii="Verdana" w:hAnsi="Verdana" w:cs="Arial"/>
                <w:noProof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noProof/>
                <w:sz w:val="20"/>
                <w:szCs w:val="20"/>
                <w:lang w:val="fr-FR"/>
              </w:rPr>
              <w:t>Activités marketing</w:t>
            </w: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D7E5E" w:rsidRPr="00810B18" w:rsidRDefault="00CD7E5E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  <w:tr w:rsidR="00CD7E5E" w:rsidRPr="00810B18" w:rsidTr="006E049B"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7E5E" w:rsidRPr="00810B18" w:rsidRDefault="00CD7E5E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5E" w:rsidRPr="00810B18" w:rsidRDefault="00CD7E5E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D7E5E" w:rsidRPr="00810B18" w:rsidRDefault="00355E69" w:rsidP="006E049B">
            <w:pPr>
              <w:jc w:val="left"/>
              <w:rPr>
                <w:rFonts w:ascii="Verdana" w:hAnsi="Verdana" w:cs="Arial"/>
                <w:noProof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noProof/>
                <w:sz w:val="20"/>
                <w:szCs w:val="20"/>
                <w:lang w:val="fr-FR"/>
              </w:rPr>
              <w:t>Billeterie</w:t>
            </w: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D7E5E" w:rsidRPr="00810B18" w:rsidRDefault="00CD7E5E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  <w:tr w:rsidR="00CD7E5E" w:rsidRPr="00810B18" w:rsidTr="006E049B"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7E5E" w:rsidRPr="00810B18" w:rsidRDefault="00CD7E5E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5E" w:rsidRPr="00810B18" w:rsidRDefault="00CD7E5E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D7E5E" w:rsidRPr="00810B18" w:rsidRDefault="00355E69" w:rsidP="006E049B">
            <w:pPr>
              <w:jc w:val="left"/>
              <w:rPr>
                <w:rFonts w:ascii="Verdana" w:hAnsi="Verdana" w:cs="Arial"/>
                <w:noProof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noProof/>
                <w:sz w:val="20"/>
                <w:szCs w:val="20"/>
                <w:lang w:val="fr-FR"/>
              </w:rPr>
              <w:t>Cérémonies</w:t>
            </w: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D7E5E" w:rsidRPr="00810B18" w:rsidRDefault="00CD7E5E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  <w:tr w:rsidR="00CD7E5E" w:rsidRPr="00810B18" w:rsidTr="006E049B"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7E5E" w:rsidRPr="00810B18" w:rsidRDefault="00CD7E5E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5E" w:rsidRPr="00810B18" w:rsidRDefault="00CD7E5E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D7E5E" w:rsidRPr="00810B18" w:rsidRDefault="00355E69" w:rsidP="006E049B">
            <w:pPr>
              <w:jc w:val="left"/>
              <w:rPr>
                <w:rFonts w:ascii="Verdana" w:hAnsi="Verdana" w:cs="Arial"/>
                <w:noProof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noProof/>
                <w:sz w:val="20"/>
                <w:szCs w:val="20"/>
                <w:lang w:val="fr-FR"/>
              </w:rPr>
              <w:t>Organisation des matches</w:t>
            </w: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D7E5E" w:rsidRPr="00810B18" w:rsidRDefault="00CD7E5E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  <w:tr w:rsidR="00CD7E5E" w:rsidRPr="00810B18" w:rsidTr="006E049B"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7E5E" w:rsidRPr="00810B18" w:rsidRDefault="00CD7E5E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5E" w:rsidRPr="00810B18" w:rsidRDefault="00CD7E5E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D7E5E" w:rsidRPr="00810B18" w:rsidRDefault="00355E69" w:rsidP="006E049B">
            <w:pPr>
              <w:jc w:val="left"/>
              <w:rPr>
                <w:rFonts w:ascii="Verdana" w:hAnsi="Verdana" w:cs="Arial"/>
                <w:noProof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noProof/>
                <w:sz w:val="20"/>
                <w:szCs w:val="20"/>
                <w:lang w:val="fr-FR"/>
              </w:rPr>
              <w:t>Hospitalité</w:t>
            </w: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D7E5E" w:rsidRPr="00810B18" w:rsidRDefault="00CD7E5E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  <w:tr w:rsidR="00CD7E5E" w:rsidRPr="00810B18" w:rsidTr="006E049B"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7E5E" w:rsidRPr="00810B18" w:rsidRDefault="00CD7E5E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E5E" w:rsidRPr="00810B18" w:rsidRDefault="00CD7E5E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D7E5E" w:rsidRPr="00810B18" w:rsidRDefault="00355E69" w:rsidP="006E049B">
            <w:pPr>
              <w:jc w:val="left"/>
              <w:rPr>
                <w:rFonts w:ascii="Verdana" w:hAnsi="Verdana" w:cs="Arial"/>
                <w:noProof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noProof/>
                <w:sz w:val="20"/>
                <w:szCs w:val="20"/>
                <w:lang w:val="fr-FR"/>
              </w:rPr>
              <w:t>Services aux VIP</w:t>
            </w: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D7E5E" w:rsidRPr="00810B18" w:rsidRDefault="00CD7E5E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  <w:tr w:rsidR="00C41A4C" w:rsidRPr="00810B18" w:rsidTr="006E049B"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41A4C" w:rsidRPr="00810B18" w:rsidRDefault="00355E69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noProof/>
                <w:sz w:val="20"/>
                <w:szCs w:val="20"/>
                <w:lang w:val="fr-FR"/>
              </w:rPr>
              <w:t>Transport événementiel</w:t>
            </w: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  <w:tr w:rsidR="00C41A4C" w:rsidRPr="00810B18" w:rsidTr="006E049B"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451A3" w:rsidRPr="00810B18" w:rsidRDefault="00355E69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sz w:val="20"/>
                <w:szCs w:val="20"/>
                <w:lang w:val="fr-FR"/>
              </w:rPr>
              <w:t>Gestion des volontaires</w:t>
            </w:r>
            <w:r w:rsidR="001451A3">
              <w:rPr>
                <w:rFonts w:ascii="Verdana" w:hAnsi="Verdana" w:cs="Arial"/>
                <w:sz w:val="20"/>
                <w:szCs w:val="20"/>
                <w:lang w:val="fr-FR"/>
              </w:rPr>
              <w:t>*</w:t>
            </w: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1A4C" w:rsidRPr="00810B18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  <w:tr w:rsidR="00C41A4C" w:rsidRPr="00810B18" w:rsidTr="001451A3">
        <w:tc>
          <w:tcPr>
            <w:tcW w:w="974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1A4C" w:rsidRDefault="00C41A4C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  <w:p w:rsidR="001451A3" w:rsidRDefault="001451A3" w:rsidP="001451A3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  <w:p w:rsidR="001451A3" w:rsidRPr="00810B18" w:rsidRDefault="001451A3" w:rsidP="001451A3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sz w:val="20"/>
                <w:szCs w:val="20"/>
                <w:lang w:val="fr-FR"/>
              </w:rPr>
              <w:t>*Début de mission en mai 2016</w:t>
            </w:r>
          </w:p>
        </w:tc>
      </w:tr>
      <w:tr w:rsidR="001451A3" w:rsidRPr="00810B18" w:rsidTr="006E049B">
        <w:tc>
          <w:tcPr>
            <w:tcW w:w="97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1A3" w:rsidRDefault="001451A3" w:rsidP="006E049B">
            <w:pPr>
              <w:jc w:val="left"/>
              <w:rPr>
                <w:rFonts w:ascii="Verdana" w:hAnsi="Verdana" w:cs="Arial"/>
                <w:sz w:val="20"/>
                <w:szCs w:val="20"/>
                <w:lang w:val="fr-FR"/>
              </w:rPr>
            </w:pPr>
          </w:p>
        </w:tc>
      </w:tr>
    </w:tbl>
    <w:p w:rsidR="00FB69C4" w:rsidRDefault="00FB69C4" w:rsidP="001A16CC">
      <w:pPr>
        <w:rPr>
          <w:rFonts w:ascii="Verdana" w:hAnsi="Verdana"/>
          <w:lang w:val="fr-FR"/>
        </w:rPr>
      </w:pPr>
    </w:p>
    <w:p w:rsidR="007C4968" w:rsidRDefault="007C4968" w:rsidP="001A16CC">
      <w:pPr>
        <w:rPr>
          <w:rFonts w:ascii="Verdana" w:hAnsi="Verdana"/>
          <w:lang w:val="fr-FR"/>
        </w:rPr>
      </w:pPr>
    </w:p>
    <w:p w:rsidR="007C4968" w:rsidRPr="00BD46D4" w:rsidRDefault="007C4968" w:rsidP="007C4968">
      <w:pPr>
        <w:pStyle w:val="Corpsdetexte"/>
        <w:jc w:val="both"/>
        <w:rPr>
          <w:rFonts w:ascii="Verdana" w:hAnsi="Verdana"/>
          <w:b w:val="0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La candidature doit </w:t>
      </w:r>
      <w:r w:rsidR="00357040">
        <w:rPr>
          <w:rFonts w:ascii="Verdana" w:hAnsi="Verdana"/>
          <w:sz w:val="18"/>
          <w:szCs w:val="18"/>
        </w:rPr>
        <w:t xml:space="preserve">être </w:t>
      </w:r>
      <w:r>
        <w:rPr>
          <w:rFonts w:ascii="Verdana" w:hAnsi="Verdana"/>
          <w:sz w:val="18"/>
          <w:szCs w:val="18"/>
        </w:rPr>
        <w:t xml:space="preserve">envoyée par mail ou par voie postale à l’OFAJ </w:t>
      </w:r>
      <w:r w:rsidRPr="00364039">
        <w:rPr>
          <w:rFonts w:ascii="Verdana" w:hAnsi="Verdana"/>
          <w:sz w:val="18"/>
          <w:szCs w:val="18"/>
        </w:rPr>
        <w:t xml:space="preserve">à l’adresse suivante : </w:t>
      </w:r>
    </w:p>
    <w:p w:rsidR="007C4968" w:rsidRDefault="007C4968" w:rsidP="007C4968">
      <w:pPr>
        <w:rPr>
          <w:rFonts w:ascii="Verdana" w:hAnsi="Verdana"/>
          <w:sz w:val="18"/>
          <w:szCs w:val="18"/>
          <w:lang w:val="fr-FR"/>
        </w:rPr>
      </w:pPr>
    </w:p>
    <w:p w:rsidR="007C4968" w:rsidRDefault="007C4968" w:rsidP="007C4968">
      <w:pPr>
        <w:rPr>
          <w:rFonts w:ascii="Verdana" w:hAnsi="Verdana"/>
          <w:sz w:val="18"/>
          <w:szCs w:val="18"/>
          <w:lang w:val="fr-FR"/>
        </w:rPr>
      </w:pPr>
      <w:r>
        <w:rPr>
          <w:rFonts w:ascii="Verdana" w:hAnsi="Verdana"/>
          <w:sz w:val="18"/>
          <w:szCs w:val="18"/>
          <w:lang w:val="fr-FR"/>
        </w:rPr>
        <w:t>Office franco-allemand pour la Jeunesse</w:t>
      </w:r>
    </w:p>
    <w:p w:rsidR="007C4968" w:rsidRDefault="007C4968" w:rsidP="007C4968">
      <w:pPr>
        <w:rPr>
          <w:rFonts w:ascii="Verdana" w:hAnsi="Verdana"/>
          <w:sz w:val="18"/>
          <w:szCs w:val="18"/>
          <w:lang w:val="fr-FR"/>
        </w:rPr>
      </w:pPr>
      <w:r>
        <w:rPr>
          <w:rFonts w:ascii="Verdana" w:hAnsi="Verdana"/>
          <w:sz w:val="18"/>
          <w:szCs w:val="18"/>
          <w:lang w:val="fr-FR"/>
        </w:rPr>
        <w:t>Bureau « Echanges scolaires et extrascolaires »</w:t>
      </w:r>
    </w:p>
    <w:p w:rsidR="007C4968" w:rsidRDefault="007C4968" w:rsidP="007C4968">
      <w:pPr>
        <w:rPr>
          <w:rFonts w:ascii="Verdana" w:hAnsi="Verdana"/>
          <w:sz w:val="18"/>
          <w:szCs w:val="18"/>
          <w:lang w:val="sv-SE"/>
        </w:rPr>
      </w:pPr>
      <w:r>
        <w:rPr>
          <w:rFonts w:ascii="Verdana" w:hAnsi="Verdana"/>
          <w:sz w:val="18"/>
          <w:szCs w:val="18"/>
          <w:lang w:val="sv-SE"/>
        </w:rPr>
        <w:t xml:space="preserve">Solène Jimenez </w:t>
      </w:r>
    </w:p>
    <w:p w:rsidR="007C4968" w:rsidRDefault="007C4968" w:rsidP="007C4968">
      <w:pPr>
        <w:rPr>
          <w:rFonts w:ascii="Verdana" w:hAnsi="Verdana"/>
          <w:sz w:val="18"/>
          <w:szCs w:val="18"/>
          <w:lang w:val="sv-SE"/>
        </w:rPr>
      </w:pPr>
      <w:r>
        <w:rPr>
          <w:rFonts w:ascii="Verdana" w:hAnsi="Verdana"/>
          <w:sz w:val="18"/>
          <w:szCs w:val="18"/>
          <w:lang w:val="sv-SE"/>
        </w:rPr>
        <w:t>Molkenmarkt 1</w:t>
      </w:r>
    </w:p>
    <w:p w:rsidR="007C4968" w:rsidRDefault="007C4968" w:rsidP="007C4968">
      <w:pPr>
        <w:rPr>
          <w:rFonts w:ascii="Verdana" w:hAnsi="Verdana"/>
          <w:sz w:val="18"/>
          <w:szCs w:val="18"/>
          <w:lang w:val="sv-SE"/>
        </w:rPr>
      </w:pPr>
      <w:r>
        <w:rPr>
          <w:rFonts w:ascii="Verdana" w:hAnsi="Verdana"/>
          <w:sz w:val="18"/>
          <w:szCs w:val="18"/>
          <w:lang w:val="sv-SE"/>
        </w:rPr>
        <w:t>D-10179 Berlin</w:t>
      </w:r>
    </w:p>
    <w:p w:rsidR="007C4968" w:rsidRDefault="001A28D3" w:rsidP="007C4968">
      <w:pPr>
        <w:pStyle w:val="Corpsdetexte"/>
        <w:jc w:val="both"/>
        <w:rPr>
          <w:rFonts w:ascii="Verdana" w:hAnsi="Verdana"/>
          <w:sz w:val="18"/>
          <w:szCs w:val="18"/>
          <w:lang w:val="sv-SE"/>
        </w:rPr>
      </w:pPr>
      <w:hyperlink r:id="rId8" w:history="1">
        <w:r w:rsidR="007C4968" w:rsidRPr="006B6DB3">
          <w:rPr>
            <w:rStyle w:val="Lienhypertexte"/>
            <w:rFonts w:ascii="Verdana" w:hAnsi="Verdana"/>
            <w:sz w:val="18"/>
            <w:szCs w:val="18"/>
          </w:rPr>
          <w:t>jimenez@ofaj.org</w:t>
        </w:r>
      </w:hyperlink>
      <w:r w:rsidR="007C4968" w:rsidRPr="006B6DB3">
        <w:rPr>
          <w:rFonts w:ascii="Verdana" w:hAnsi="Verdana"/>
          <w:sz w:val="18"/>
          <w:szCs w:val="18"/>
        </w:rPr>
        <w:t xml:space="preserve"> </w:t>
      </w:r>
      <w:r w:rsidR="007C4968">
        <w:rPr>
          <w:rFonts w:ascii="Verdana" w:hAnsi="Verdana"/>
          <w:sz w:val="18"/>
          <w:szCs w:val="18"/>
          <w:lang w:val="sv-SE"/>
        </w:rPr>
        <w:t xml:space="preserve"> </w:t>
      </w:r>
    </w:p>
    <w:p w:rsidR="007C4968" w:rsidRPr="007C4968" w:rsidRDefault="007C4968" w:rsidP="007C4968">
      <w:pPr>
        <w:rPr>
          <w:rFonts w:ascii="Verdana" w:hAnsi="Verdana"/>
          <w:lang w:val="sv-SE"/>
        </w:rPr>
      </w:pPr>
    </w:p>
    <w:sectPr w:rsidR="007C4968" w:rsidRPr="007C4968" w:rsidSect="000D22BF">
      <w:headerReference w:type="default" r:id="rId9"/>
      <w:footerReference w:type="default" r:id="rId10"/>
      <w:pgSz w:w="11906" w:h="16838" w:code="9"/>
      <w:pgMar w:top="2835" w:right="851" w:bottom="851" w:left="1418" w:header="283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095" w:rsidRDefault="00714095">
      <w:r>
        <w:separator/>
      </w:r>
    </w:p>
  </w:endnote>
  <w:endnote w:type="continuationSeparator" w:id="0">
    <w:p w:rsidR="00714095" w:rsidRDefault="00714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rutiger LT Com 45 Light">
    <w:altName w:val="Corbel"/>
    <w:charset w:val="00"/>
    <w:family w:val="swiss"/>
    <w:pitch w:val="variable"/>
    <w:sig w:usb0="800000AF" w:usb1="5000204A" w:usb2="00000000" w:usb3="00000000" w:csb0="0000009B" w:csb1="00000000"/>
  </w:font>
  <w:font w:name="DFB Interstate Light">
    <w:charset w:val="00"/>
    <w:family w:val="swiss"/>
    <w:pitch w:val="variable"/>
    <w:sig w:usb0="0000002F" w:usb1="100040C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C46" w:rsidRPr="00DE58E3" w:rsidRDefault="00094C46" w:rsidP="00DE58E3">
    <w:pPr>
      <w:pStyle w:val="Pieddepage"/>
      <w:pBdr>
        <w:top w:val="single" w:sz="4" w:space="6" w:color="00356A"/>
      </w:pBdr>
      <w:tabs>
        <w:tab w:val="clear" w:pos="4320"/>
        <w:tab w:val="clear" w:pos="8640"/>
        <w:tab w:val="right" w:pos="9072"/>
        <w:tab w:val="right" w:pos="9637"/>
      </w:tabs>
      <w:ind w:left="-567"/>
      <w:rPr>
        <w:rFonts w:ascii="Arial" w:hAnsi="Arial" w:cs="Arial"/>
        <w:color w:val="00356A"/>
        <w:sz w:val="18"/>
        <w:szCs w:val="18"/>
      </w:rPr>
    </w:pPr>
    <w:r w:rsidRPr="00DE58E3">
      <w:rPr>
        <w:rFonts w:ascii="Arial" w:hAnsi="Arial" w:cs="Arial"/>
        <w:color w:val="00356A"/>
        <w:sz w:val="18"/>
        <w:szCs w:val="18"/>
      </w:rPr>
      <w:tab/>
    </w:r>
    <w:r w:rsidRPr="00F43C66">
      <w:rPr>
        <w:rFonts w:ascii="Verdana" w:hAnsi="Verdana" w:cs="Arial"/>
        <w:i/>
        <w:sz w:val="16"/>
        <w:szCs w:val="22"/>
      </w:rPr>
      <w:t>Programme franco-allemand de volontaires</w:t>
    </w:r>
    <w:r w:rsidR="002225C6">
      <w:rPr>
        <w:rFonts w:ascii="Verdana" w:hAnsi="Verdana" w:cs="Arial"/>
        <w:i/>
        <w:sz w:val="16"/>
        <w:szCs w:val="22"/>
      </w:rPr>
      <w:t xml:space="preserve"> UEFA EURO 2016</w:t>
    </w:r>
    <w:r w:rsidRPr="00AA10BC">
      <w:rPr>
        <w:rFonts w:ascii="Arial" w:hAnsi="Arial" w:cs="Arial"/>
        <w:i/>
        <w:szCs w:val="22"/>
      </w:rPr>
      <w:t xml:space="preserve"> </w:t>
    </w:r>
    <w:r w:rsidR="00CB744E" w:rsidRPr="00DE58E3">
      <w:rPr>
        <w:rFonts w:ascii="Arial" w:hAnsi="Arial" w:cs="Arial"/>
        <w:color w:val="00356A"/>
        <w:sz w:val="18"/>
        <w:szCs w:val="18"/>
      </w:rPr>
      <w:fldChar w:fldCharType="begin"/>
    </w:r>
    <w:r w:rsidRPr="00DE58E3">
      <w:rPr>
        <w:rFonts w:ascii="Arial" w:hAnsi="Arial" w:cs="Arial"/>
        <w:color w:val="00356A"/>
        <w:sz w:val="18"/>
        <w:szCs w:val="18"/>
      </w:rPr>
      <w:instrText xml:space="preserve"> PAGE   \* MERGEFORMAT </w:instrText>
    </w:r>
    <w:r w:rsidR="00CB744E" w:rsidRPr="00DE58E3">
      <w:rPr>
        <w:rFonts w:ascii="Arial" w:hAnsi="Arial" w:cs="Arial"/>
        <w:color w:val="00356A"/>
        <w:sz w:val="18"/>
        <w:szCs w:val="18"/>
      </w:rPr>
      <w:fldChar w:fldCharType="separate"/>
    </w:r>
    <w:r w:rsidR="001A28D3">
      <w:rPr>
        <w:rFonts w:ascii="Arial" w:hAnsi="Arial" w:cs="Arial"/>
        <w:noProof/>
        <w:color w:val="00356A"/>
        <w:sz w:val="18"/>
        <w:szCs w:val="18"/>
      </w:rPr>
      <w:t>1</w:t>
    </w:r>
    <w:r w:rsidR="00CB744E" w:rsidRPr="00DE58E3">
      <w:rPr>
        <w:rFonts w:ascii="Arial" w:hAnsi="Arial" w:cs="Arial"/>
        <w:color w:val="00356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095" w:rsidRDefault="00714095">
      <w:r>
        <w:separator/>
      </w:r>
    </w:p>
  </w:footnote>
  <w:footnote w:type="continuationSeparator" w:id="0">
    <w:p w:rsidR="00714095" w:rsidRDefault="007140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C46" w:rsidRDefault="009F20FB" w:rsidP="000D4A00">
    <w:pPr>
      <w:pStyle w:val="En-tte"/>
      <w:tabs>
        <w:tab w:val="clear" w:pos="4320"/>
        <w:tab w:val="clear" w:pos="8640"/>
      </w:tabs>
    </w:pPr>
    <w:r>
      <w:rPr>
        <w:noProof/>
        <w:lang w:val="fr-FR" w:eastAsia="fr-F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4714875</wp:posOffset>
          </wp:positionH>
          <wp:positionV relativeFrom="paragraph">
            <wp:posOffset>212090</wp:posOffset>
          </wp:positionV>
          <wp:extent cx="1016000" cy="660400"/>
          <wp:effectExtent l="19050" t="0" r="0" b="0"/>
          <wp:wrapTight wrapText="bothSides">
            <wp:wrapPolygon edited="0">
              <wp:start x="-405" y="0"/>
              <wp:lineTo x="-405" y="21185"/>
              <wp:lineTo x="21465" y="21185"/>
              <wp:lineTo x="21465" y="0"/>
              <wp:lineTo x="-405" y="0"/>
            </wp:wrapPolygon>
          </wp:wrapTight>
          <wp:docPr id="6" name="Bild 2" descr="cid:image001.png@01CFC926.F37401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cid:image001.png@01CFC926.F374018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660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fr-FR" w:eastAsia="fr-FR"/>
      </w:rPr>
      <w:drawing>
        <wp:inline distT="0" distB="0" distL="0" distR="0">
          <wp:extent cx="1028700" cy="866775"/>
          <wp:effectExtent l="19050" t="0" r="0" b="0"/>
          <wp:docPr id="1" name="Bild 1" descr="DFB-Logo_5c_zweiz-mittig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FB-Logo_5c_zweiz-mittig_po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D22BF" w:rsidRPr="000D22BF">
      <w:rPr>
        <w:noProof/>
        <w:lang w:val="de-DE" w:eastAsia="de-DE"/>
      </w:rPr>
      <w:object w:dxaOrig="9863" w:dyaOrig="129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3.8pt;height:646.2pt" o:ole="">
          <v:imagedata r:id="rId3" o:title=""/>
        </v:shape>
        <o:OLEObject Type="Embed" ProgID="Word.Document.8" ShapeID="_x0000_i1025" DrawAspect="Content" ObjectID="_1505222087" r:id="rId4">
          <o:FieldCodes>\s</o:FieldCodes>
        </o:OLEObject>
      </w:object>
    </w:r>
    <w:r w:rsidR="000D22BF" w:rsidRPr="000D22BF">
      <w:rPr>
        <w:noProof/>
        <w:lang w:val="de-DE" w:eastAsia="de-DE"/>
      </w:rPr>
      <w:object w:dxaOrig="9863" w:dyaOrig="12920">
        <v:shape id="_x0000_i1026" type="#_x0000_t75" style="width:493.8pt;height:646.2pt" o:ole="">
          <v:imagedata r:id="rId5" o:title=""/>
        </v:shape>
        <o:OLEObject Type="Embed" ProgID="Word.Document.8" ShapeID="_x0000_i1026" DrawAspect="Content" ObjectID="_1505222088" r:id="rId6">
          <o:FieldCodes>\s</o:FieldCodes>
        </o:OLEObject>
      </w:object>
    </w:r>
    <w:r w:rsidR="000D22BF" w:rsidRPr="000D22BF">
      <w:rPr>
        <w:noProof/>
        <w:lang w:val="de-DE" w:eastAsia="de-DE"/>
      </w:rPr>
      <w:object w:dxaOrig="9863" w:dyaOrig="12920">
        <v:shape id="_x0000_i1027" type="#_x0000_t75" style="width:493.8pt;height:646.2pt" o:ole="">
          <v:imagedata r:id="rId7" o:title=""/>
        </v:shape>
        <o:OLEObject Type="Embed" ProgID="Word.Document.8" ShapeID="_x0000_i1027" DrawAspect="Content" ObjectID="_1505222089" r:id="rId8">
          <o:FieldCodes>\s</o:FieldCodes>
        </o:OLEObject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48F08134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7D20D1"/>
    <w:multiLevelType w:val="hybridMultilevel"/>
    <w:tmpl w:val="6122B7D4"/>
    <w:lvl w:ilvl="0" w:tplc="BB4AA7A4">
      <w:start w:val="1"/>
      <w:numFmt w:val="bullet"/>
      <w:pStyle w:val="09Bodytex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147FE"/>
    <w:multiLevelType w:val="hybridMultilevel"/>
    <w:tmpl w:val="B9A6C34E"/>
    <w:lvl w:ilvl="0" w:tplc="EACAD1D0">
      <w:numFmt w:val="bullet"/>
      <w:lvlText w:val=""/>
      <w:lvlJc w:val="left"/>
      <w:pPr>
        <w:ind w:left="1080" w:hanging="360"/>
      </w:pPr>
      <w:rPr>
        <w:rFonts w:ascii="Symbol" w:eastAsia="MS Mincho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5E134E"/>
    <w:multiLevelType w:val="hybridMultilevel"/>
    <w:tmpl w:val="A184E5BC"/>
    <w:lvl w:ilvl="0" w:tplc="E788F9F2">
      <w:start w:val="1"/>
      <w:numFmt w:val="bullet"/>
      <w:pStyle w:val="18hiddentex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B73DD"/>
    <w:multiLevelType w:val="hybridMultilevel"/>
    <w:tmpl w:val="F99EAF3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203C9"/>
    <w:multiLevelType w:val="hybridMultilevel"/>
    <w:tmpl w:val="A860045E"/>
    <w:lvl w:ilvl="0" w:tplc="05EEBDE2">
      <w:start w:val="1"/>
      <w:numFmt w:val="decimal"/>
      <w:pStyle w:val="12BodytextNumbering"/>
      <w:lvlText w:val="%1."/>
      <w:lvlJc w:val="left"/>
      <w:pPr>
        <w:tabs>
          <w:tab w:val="num" w:pos="1287"/>
        </w:tabs>
        <w:ind w:left="1287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 w15:restartNumberingAfterBreak="0">
    <w:nsid w:val="1BF37643"/>
    <w:multiLevelType w:val="hybridMultilevel"/>
    <w:tmpl w:val="B626865E"/>
    <w:lvl w:ilvl="0" w:tplc="5AB40056">
      <w:start w:val="1"/>
      <w:numFmt w:val="bullet"/>
      <w:pStyle w:val="08Bodytex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3213C2"/>
    <w:multiLevelType w:val="hybridMultilevel"/>
    <w:tmpl w:val="3C18F558"/>
    <w:lvl w:ilvl="0" w:tplc="89ECB762">
      <w:numFmt w:val="bullet"/>
      <w:lvlText w:val="–"/>
      <w:lvlJc w:val="left"/>
      <w:pPr>
        <w:tabs>
          <w:tab w:val="num" w:pos="795"/>
        </w:tabs>
        <w:ind w:left="795" w:hanging="435"/>
      </w:pPr>
      <w:rPr>
        <w:rFonts w:ascii="Arial" w:eastAsia="Batang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783B96"/>
    <w:multiLevelType w:val="hybridMultilevel"/>
    <w:tmpl w:val="C1381CD0"/>
    <w:lvl w:ilvl="0" w:tplc="89ECB762">
      <w:numFmt w:val="bullet"/>
      <w:lvlText w:val="–"/>
      <w:lvlJc w:val="left"/>
      <w:pPr>
        <w:tabs>
          <w:tab w:val="num" w:pos="795"/>
        </w:tabs>
        <w:ind w:left="795" w:hanging="435"/>
      </w:pPr>
      <w:rPr>
        <w:rFonts w:ascii="Arial" w:eastAsia="Batang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A77FB7"/>
    <w:multiLevelType w:val="hybridMultilevel"/>
    <w:tmpl w:val="E2C07D30"/>
    <w:lvl w:ilvl="0" w:tplc="F63C0110">
      <w:start w:val="1"/>
      <w:numFmt w:val="decimal"/>
      <w:pStyle w:val="11BodytextNumbering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055982"/>
    <w:multiLevelType w:val="hybridMultilevel"/>
    <w:tmpl w:val="A95A7D3E"/>
    <w:lvl w:ilvl="0" w:tplc="5364BDE0">
      <w:start w:val="1"/>
      <w:numFmt w:val="bullet"/>
      <w:pStyle w:val="10BodytextBullets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A720B5"/>
    <w:multiLevelType w:val="hybridMultilevel"/>
    <w:tmpl w:val="E2AA3D90"/>
    <w:lvl w:ilvl="0" w:tplc="89ECB762">
      <w:numFmt w:val="bullet"/>
      <w:lvlText w:val="–"/>
      <w:lvlJc w:val="left"/>
      <w:pPr>
        <w:tabs>
          <w:tab w:val="num" w:pos="1155"/>
        </w:tabs>
        <w:ind w:left="1155" w:hanging="435"/>
      </w:pPr>
      <w:rPr>
        <w:rFonts w:ascii="Arial" w:eastAsia="Batang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9925716"/>
    <w:multiLevelType w:val="hybridMultilevel"/>
    <w:tmpl w:val="C8421348"/>
    <w:lvl w:ilvl="0" w:tplc="7CCE6572">
      <w:start w:val="1"/>
      <w:numFmt w:val="decimal"/>
      <w:pStyle w:val="13BodytextNumbering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394BCB"/>
    <w:multiLevelType w:val="hybridMultilevel"/>
    <w:tmpl w:val="AEAA617E"/>
    <w:lvl w:ilvl="0" w:tplc="22B023B2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2E14E6"/>
    <w:multiLevelType w:val="hybridMultilevel"/>
    <w:tmpl w:val="129C598E"/>
    <w:lvl w:ilvl="0" w:tplc="E4D2E912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0"/>
  </w:num>
  <w:num w:numId="5">
    <w:abstractNumId w:val="9"/>
  </w:num>
  <w:num w:numId="6">
    <w:abstractNumId w:val="5"/>
  </w:num>
  <w:num w:numId="7">
    <w:abstractNumId w:val="12"/>
  </w:num>
  <w:num w:numId="8">
    <w:abstractNumId w:val="3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8"/>
  </w:num>
  <w:num w:numId="14">
    <w:abstractNumId w:val="11"/>
  </w:num>
  <w:num w:numId="15">
    <w:abstractNumId w:val="7"/>
  </w:num>
  <w:num w:numId="16">
    <w:abstractNumId w:val="13"/>
  </w:num>
  <w:num w:numId="17">
    <w:abstractNumId w:val="1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activeWritingStyle w:appName="MSWord" w:lang="en-AU" w:vendorID="64" w:dllVersion="131078" w:nlCheck="1" w:checkStyle="1"/>
  <w:activeWritingStyle w:appName="MSWord" w:lang="en-GB" w:vendorID="64" w:dllVersion="131078" w:nlCheck="1" w:checkStyle="1"/>
  <w:activeWritingStyle w:appName="MSWord" w:lang="de-CH" w:vendorID="64" w:dllVersion="131078" w:nlCheck="1" w:checkStyle="1"/>
  <w:activeWritingStyle w:appName="MSWord" w:lang="fr-FR" w:vendorID="64" w:dllVersion="131078" w:nlCheck="1" w:checkStyle="1"/>
  <w:activeWritingStyle w:appName="MSWord" w:lang="de-DE" w:vendorID="64" w:dllVersion="131078" w:nlCheck="1" w:checkStyle="1"/>
  <w:attachedTemplate r:id="rId1"/>
  <w:stylePaneFormatFilter w:val="0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defaultTabStop w:val="720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331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C6B"/>
    <w:rsid w:val="0000559B"/>
    <w:rsid w:val="0000604A"/>
    <w:rsid w:val="000076D0"/>
    <w:rsid w:val="00012015"/>
    <w:rsid w:val="00013891"/>
    <w:rsid w:val="000150E7"/>
    <w:rsid w:val="00021A6B"/>
    <w:rsid w:val="00024E2E"/>
    <w:rsid w:val="00045014"/>
    <w:rsid w:val="000470A6"/>
    <w:rsid w:val="00051005"/>
    <w:rsid w:val="000562C6"/>
    <w:rsid w:val="00072CEC"/>
    <w:rsid w:val="00073E6E"/>
    <w:rsid w:val="00075984"/>
    <w:rsid w:val="00077883"/>
    <w:rsid w:val="00094C46"/>
    <w:rsid w:val="000A30C3"/>
    <w:rsid w:val="000B52BA"/>
    <w:rsid w:val="000B65C9"/>
    <w:rsid w:val="000C5E51"/>
    <w:rsid w:val="000C74ED"/>
    <w:rsid w:val="000D22BF"/>
    <w:rsid w:val="000D3741"/>
    <w:rsid w:val="000D4A00"/>
    <w:rsid w:val="000D611A"/>
    <w:rsid w:val="000D7630"/>
    <w:rsid w:val="000E507C"/>
    <w:rsid w:val="000F09FD"/>
    <w:rsid w:val="000F6E4D"/>
    <w:rsid w:val="00102038"/>
    <w:rsid w:val="001451A3"/>
    <w:rsid w:val="00157D19"/>
    <w:rsid w:val="001716A7"/>
    <w:rsid w:val="0017549B"/>
    <w:rsid w:val="001945EC"/>
    <w:rsid w:val="001A16CC"/>
    <w:rsid w:val="001A28D3"/>
    <w:rsid w:val="001A68C4"/>
    <w:rsid w:val="001B1BC5"/>
    <w:rsid w:val="001B2BF7"/>
    <w:rsid w:val="001B5EEE"/>
    <w:rsid w:val="001B6122"/>
    <w:rsid w:val="001C1930"/>
    <w:rsid w:val="001C263E"/>
    <w:rsid w:val="001C4332"/>
    <w:rsid w:val="001D757D"/>
    <w:rsid w:val="001E0D9B"/>
    <w:rsid w:val="001E2234"/>
    <w:rsid w:val="0020117F"/>
    <w:rsid w:val="00202441"/>
    <w:rsid w:val="002146AE"/>
    <w:rsid w:val="002225C6"/>
    <w:rsid w:val="00230EA2"/>
    <w:rsid w:val="002372D9"/>
    <w:rsid w:val="002419A0"/>
    <w:rsid w:val="0024709D"/>
    <w:rsid w:val="00253BAD"/>
    <w:rsid w:val="00256DC6"/>
    <w:rsid w:val="00260F8F"/>
    <w:rsid w:val="00270EA0"/>
    <w:rsid w:val="00275CC3"/>
    <w:rsid w:val="00293D97"/>
    <w:rsid w:val="002960B6"/>
    <w:rsid w:val="002A21A8"/>
    <w:rsid w:val="002C5EC7"/>
    <w:rsid w:val="002E12E3"/>
    <w:rsid w:val="002E794D"/>
    <w:rsid w:val="00302630"/>
    <w:rsid w:val="003045AE"/>
    <w:rsid w:val="0030676D"/>
    <w:rsid w:val="00321A21"/>
    <w:rsid w:val="00334142"/>
    <w:rsid w:val="00346519"/>
    <w:rsid w:val="00346FD9"/>
    <w:rsid w:val="00355E69"/>
    <w:rsid w:val="00357040"/>
    <w:rsid w:val="0037361C"/>
    <w:rsid w:val="003851C5"/>
    <w:rsid w:val="00385A94"/>
    <w:rsid w:val="003A52D3"/>
    <w:rsid w:val="003A64B6"/>
    <w:rsid w:val="003A7368"/>
    <w:rsid w:val="003C405D"/>
    <w:rsid w:val="003D43D8"/>
    <w:rsid w:val="003E3DC6"/>
    <w:rsid w:val="003E54AF"/>
    <w:rsid w:val="0040348C"/>
    <w:rsid w:val="00420684"/>
    <w:rsid w:val="00426132"/>
    <w:rsid w:val="004662BE"/>
    <w:rsid w:val="00467298"/>
    <w:rsid w:val="00472AE6"/>
    <w:rsid w:val="0048095B"/>
    <w:rsid w:val="004819C8"/>
    <w:rsid w:val="004869E8"/>
    <w:rsid w:val="004A3A3C"/>
    <w:rsid w:val="004B02DC"/>
    <w:rsid w:val="004B35F5"/>
    <w:rsid w:val="004B6A13"/>
    <w:rsid w:val="004C0F15"/>
    <w:rsid w:val="004D6529"/>
    <w:rsid w:val="004E17C6"/>
    <w:rsid w:val="004E28CC"/>
    <w:rsid w:val="00502060"/>
    <w:rsid w:val="00510756"/>
    <w:rsid w:val="005362FC"/>
    <w:rsid w:val="0054787A"/>
    <w:rsid w:val="005540CC"/>
    <w:rsid w:val="0055652E"/>
    <w:rsid w:val="00562204"/>
    <w:rsid w:val="00592FA8"/>
    <w:rsid w:val="0059538E"/>
    <w:rsid w:val="005A5E62"/>
    <w:rsid w:val="005B220C"/>
    <w:rsid w:val="005B2797"/>
    <w:rsid w:val="005C1E54"/>
    <w:rsid w:val="0060410E"/>
    <w:rsid w:val="00604EE3"/>
    <w:rsid w:val="00607C95"/>
    <w:rsid w:val="00614CD6"/>
    <w:rsid w:val="006156AC"/>
    <w:rsid w:val="00626EE0"/>
    <w:rsid w:val="00643637"/>
    <w:rsid w:val="00656619"/>
    <w:rsid w:val="006603D0"/>
    <w:rsid w:val="00665B37"/>
    <w:rsid w:val="00666148"/>
    <w:rsid w:val="0067236C"/>
    <w:rsid w:val="00681F66"/>
    <w:rsid w:val="00695793"/>
    <w:rsid w:val="006A0368"/>
    <w:rsid w:val="006A399C"/>
    <w:rsid w:val="006C23D4"/>
    <w:rsid w:val="006C62FB"/>
    <w:rsid w:val="006C6753"/>
    <w:rsid w:val="006C72E4"/>
    <w:rsid w:val="006D2D06"/>
    <w:rsid w:val="006D5844"/>
    <w:rsid w:val="006D5DAE"/>
    <w:rsid w:val="006E049B"/>
    <w:rsid w:val="006E76F9"/>
    <w:rsid w:val="006F1090"/>
    <w:rsid w:val="006F188E"/>
    <w:rsid w:val="006F6864"/>
    <w:rsid w:val="00714095"/>
    <w:rsid w:val="00714786"/>
    <w:rsid w:val="0072249D"/>
    <w:rsid w:val="00746E36"/>
    <w:rsid w:val="00751238"/>
    <w:rsid w:val="00763F41"/>
    <w:rsid w:val="0078136A"/>
    <w:rsid w:val="007813A0"/>
    <w:rsid w:val="007869BE"/>
    <w:rsid w:val="00786ADE"/>
    <w:rsid w:val="00787CBB"/>
    <w:rsid w:val="007B505B"/>
    <w:rsid w:val="007C4968"/>
    <w:rsid w:val="007D796B"/>
    <w:rsid w:val="007E2FB6"/>
    <w:rsid w:val="008008B7"/>
    <w:rsid w:val="00805857"/>
    <w:rsid w:val="00810B18"/>
    <w:rsid w:val="008201C7"/>
    <w:rsid w:val="00824B45"/>
    <w:rsid w:val="00824BD0"/>
    <w:rsid w:val="00842704"/>
    <w:rsid w:val="008547B1"/>
    <w:rsid w:val="008577E7"/>
    <w:rsid w:val="00857928"/>
    <w:rsid w:val="00881B23"/>
    <w:rsid w:val="008879EF"/>
    <w:rsid w:val="008C0BF6"/>
    <w:rsid w:val="008D3887"/>
    <w:rsid w:val="008D572A"/>
    <w:rsid w:val="008E2427"/>
    <w:rsid w:val="008E2DAB"/>
    <w:rsid w:val="008E7728"/>
    <w:rsid w:val="008E780E"/>
    <w:rsid w:val="008F224E"/>
    <w:rsid w:val="008F2E1A"/>
    <w:rsid w:val="008F6046"/>
    <w:rsid w:val="00900A06"/>
    <w:rsid w:val="00901275"/>
    <w:rsid w:val="00910457"/>
    <w:rsid w:val="009200DB"/>
    <w:rsid w:val="00930CA0"/>
    <w:rsid w:val="0094776C"/>
    <w:rsid w:val="0096027E"/>
    <w:rsid w:val="00966C6B"/>
    <w:rsid w:val="00986176"/>
    <w:rsid w:val="00987414"/>
    <w:rsid w:val="00994E3D"/>
    <w:rsid w:val="00995F94"/>
    <w:rsid w:val="00997255"/>
    <w:rsid w:val="009B590B"/>
    <w:rsid w:val="009B6443"/>
    <w:rsid w:val="009C1FFE"/>
    <w:rsid w:val="009C7270"/>
    <w:rsid w:val="009C7ECB"/>
    <w:rsid w:val="009D2EF5"/>
    <w:rsid w:val="009E1253"/>
    <w:rsid w:val="009F20FB"/>
    <w:rsid w:val="00A018BA"/>
    <w:rsid w:val="00A032AA"/>
    <w:rsid w:val="00A15106"/>
    <w:rsid w:val="00A23C93"/>
    <w:rsid w:val="00A4421F"/>
    <w:rsid w:val="00A4787F"/>
    <w:rsid w:val="00A506AB"/>
    <w:rsid w:val="00A549EE"/>
    <w:rsid w:val="00A61176"/>
    <w:rsid w:val="00A7476B"/>
    <w:rsid w:val="00A773FE"/>
    <w:rsid w:val="00A81CC8"/>
    <w:rsid w:val="00A8585C"/>
    <w:rsid w:val="00A93EF3"/>
    <w:rsid w:val="00A94829"/>
    <w:rsid w:val="00A94FFA"/>
    <w:rsid w:val="00AA10BC"/>
    <w:rsid w:val="00AA3E0D"/>
    <w:rsid w:val="00AA5C7E"/>
    <w:rsid w:val="00AA7517"/>
    <w:rsid w:val="00AB7FDC"/>
    <w:rsid w:val="00AC764D"/>
    <w:rsid w:val="00AF4997"/>
    <w:rsid w:val="00B13C54"/>
    <w:rsid w:val="00B16295"/>
    <w:rsid w:val="00B302DE"/>
    <w:rsid w:val="00B31A0E"/>
    <w:rsid w:val="00B33849"/>
    <w:rsid w:val="00B351DB"/>
    <w:rsid w:val="00B454F6"/>
    <w:rsid w:val="00B5177B"/>
    <w:rsid w:val="00B544FB"/>
    <w:rsid w:val="00B66AC8"/>
    <w:rsid w:val="00B76796"/>
    <w:rsid w:val="00B85767"/>
    <w:rsid w:val="00B8629E"/>
    <w:rsid w:val="00B93099"/>
    <w:rsid w:val="00BA5739"/>
    <w:rsid w:val="00BC4FA6"/>
    <w:rsid w:val="00BC6121"/>
    <w:rsid w:val="00BD321C"/>
    <w:rsid w:val="00BE1EF4"/>
    <w:rsid w:val="00BF4F00"/>
    <w:rsid w:val="00C06C4A"/>
    <w:rsid w:val="00C24AB7"/>
    <w:rsid w:val="00C373E3"/>
    <w:rsid w:val="00C41A4C"/>
    <w:rsid w:val="00C55BC8"/>
    <w:rsid w:val="00C602A4"/>
    <w:rsid w:val="00C6368C"/>
    <w:rsid w:val="00C77433"/>
    <w:rsid w:val="00C93174"/>
    <w:rsid w:val="00CA72AF"/>
    <w:rsid w:val="00CB744E"/>
    <w:rsid w:val="00CB7D83"/>
    <w:rsid w:val="00CC7BA0"/>
    <w:rsid w:val="00CD041C"/>
    <w:rsid w:val="00CD7E5E"/>
    <w:rsid w:val="00CE43E4"/>
    <w:rsid w:val="00CF5418"/>
    <w:rsid w:val="00D05CFB"/>
    <w:rsid w:val="00D06677"/>
    <w:rsid w:val="00D2552E"/>
    <w:rsid w:val="00D26FD8"/>
    <w:rsid w:val="00D319D3"/>
    <w:rsid w:val="00D37BF7"/>
    <w:rsid w:val="00D4155C"/>
    <w:rsid w:val="00D502F5"/>
    <w:rsid w:val="00D63698"/>
    <w:rsid w:val="00D65848"/>
    <w:rsid w:val="00D74B8D"/>
    <w:rsid w:val="00D75954"/>
    <w:rsid w:val="00D82F05"/>
    <w:rsid w:val="00D846AC"/>
    <w:rsid w:val="00DA0F48"/>
    <w:rsid w:val="00DA3106"/>
    <w:rsid w:val="00DA4550"/>
    <w:rsid w:val="00DB20B4"/>
    <w:rsid w:val="00DB4A21"/>
    <w:rsid w:val="00DC3FAC"/>
    <w:rsid w:val="00DC566F"/>
    <w:rsid w:val="00DD000D"/>
    <w:rsid w:val="00DD4D9E"/>
    <w:rsid w:val="00DD7523"/>
    <w:rsid w:val="00DE58E3"/>
    <w:rsid w:val="00DF2703"/>
    <w:rsid w:val="00DF5FC8"/>
    <w:rsid w:val="00E01CDE"/>
    <w:rsid w:val="00E03974"/>
    <w:rsid w:val="00E03B38"/>
    <w:rsid w:val="00E17029"/>
    <w:rsid w:val="00E41D9B"/>
    <w:rsid w:val="00E719FD"/>
    <w:rsid w:val="00E82D78"/>
    <w:rsid w:val="00E82E9A"/>
    <w:rsid w:val="00EA725A"/>
    <w:rsid w:val="00ED05BF"/>
    <w:rsid w:val="00ED08A8"/>
    <w:rsid w:val="00ED78F5"/>
    <w:rsid w:val="00ED7F50"/>
    <w:rsid w:val="00F00302"/>
    <w:rsid w:val="00F02217"/>
    <w:rsid w:val="00F02EA7"/>
    <w:rsid w:val="00F06B34"/>
    <w:rsid w:val="00F206E0"/>
    <w:rsid w:val="00F32E47"/>
    <w:rsid w:val="00F37357"/>
    <w:rsid w:val="00F42A90"/>
    <w:rsid w:val="00F43C66"/>
    <w:rsid w:val="00F51709"/>
    <w:rsid w:val="00F52AB1"/>
    <w:rsid w:val="00F6159E"/>
    <w:rsid w:val="00F73071"/>
    <w:rsid w:val="00F77608"/>
    <w:rsid w:val="00F825DB"/>
    <w:rsid w:val="00FB1E3B"/>
    <w:rsid w:val="00FB69C4"/>
    <w:rsid w:val="00FC5097"/>
    <w:rsid w:val="00FD46FA"/>
    <w:rsid w:val="00FD4F95"/>
    <w:rsid w:val="00FE4524"/>
    <w:rsid w:val="00FF1E5D"/>
    <w:rsid w:val="00FF2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6"/>
    <o:shapelayout v:ext="edit">
      <o:idmap v:ext="edit" data="1"/>
    </o:shapelayout>
  </w:shapeDefaults>
  <w:decimalSymbol w:val=","/>
  <w:listSeparator w:val=";"/>
  <w15:docId w15:val="{8174DC43-C468-479F-A89D-5FC720E31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097"/>
    <w:pPr>
      <w:jc w:val="both"/>
    </w:pPr>
    <w:rPr>
      <w:rFonts w:ascii="Frutiger LT Com 45 Light" w:hAnsi="Frutiger LT Com 45 Light"/>
      <w:sz w:val="22"/>
      <w:szCs w:val="24"/>
      <w:lang w:val="en-GB" w:eastAsia="ja-JP"/>
    </w:rPr>
  </w:style>
  <w:style w:type="paragraph" w:styleId="Titre1">
    <w:name w:val="heading 1"/>
    <w:basedOn w:val="Normal"/>
    <w:next w:val="Normal"/>
    <w:qFormat/>
    <w:rsid w:val="005540CC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5540CC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5540CC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5540CC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semiHidden/>
    <w:rsid w:val="005540CC"/>
    <w:pPr>
      <w:tabs>
        <w:tab w:val="center" w:pos="4320"/>
        <w:tab w:val="right" w:pos="8640"/>
      </w:tabs>
    </w:pPr>
  </w:style>
  <w:style w:type="paragraph" w:customStyle="1" w:styleId="01Title1">
    <w:name w:val="01 Title 1"/>
    <w:basedOn w:val="Normal"/>
    <w:rsid w:val="008D3887"/>
    <w:pPr>
      <w:spacing w:before="480"/>
      <w:jc w:val="left"/>
    </w:pPr>
    <w:rPr>
      <w:rFonts w:ascii="Arial" w:eastAsia="Batang" w:hAnsi="Arial"/>
      <w:b/>
      <w:sz w:val="52"/>
      <w:szCs w:val="20"/>
      <w:lang w:eastAsia="ko-KR"/>
    </w:rPr>
  </w:style>
  <w:style w:type="paragraph" w:customStyle="1" w:styleId="02Title2">
    <w:name w:val="02 Title 2"/>
    <w:basedOn w:val="Normal"/>
    <w:rsid w:val="008D3887"/>
    <w:pPr>
      <w:spacing w:before="480"/>
      <w:jc w:val="left"/>
    </w:pPr>
    <w:rPr>
      <w:rFonts w:ascii="Arial" w:eastAsia="Batang" w:hAnsi="Arial"/>
      <w:b/>
      <w:sz w:val="40"/>
      <w:szCs w:val="20"/>
      <w:lang w:eastAsia="ko-KR"/>
    </w:rPr>
  </w:style>
  <w:style w:type="paragraph" w:customStyle="1" w:styleId="03Title3">
    <w:name w:val="03 Title 3"/>
    <w:basedOn w:val="Normal"/>
    <w:rsid w:val="008D3887"/>
    <w:pPr>
      <w:spacing w:before="360"/>
    </w:pPr>
    <w:rPr>
      <w:rFonts w:ascii="Arial" w:eastAsia="Batang" w:hAnsi="Arial"/>
      <w:b/>
      <w:sz w:val="32"/>
      <w:lang w:eastAsia="ko-KR"/>
    </w:rPr>
  </w:style>
  <w:style w:type="paragraph" w:customStyle="1" w:styleId="04BodytextBlock">
    <w:name w:val="04 Bodytext Block"/>
    <w:basedOn w:val="Normal"/>
    <w:rsid w:val="008D3887"/>
    <w:pPr>
      <w:spacing w:before="240"/>
    </w:pPr>
    <w:rPr>
      <w:rFonts w:ascii="Arial" w:eastAsia="Batang" w:hAnsi="Arial"/>
      <w:lang w:eastAsia="ko-KR"/>
    </w:rPr>
  </w:style>
  <w:style w:type="paragraph" w:customStyle="1" w:styleId="05BodytextLeft">
    <w:name w:val="05 Bodytext Left"/>
    <w:basedOn w:val="04BodytextBlock"/>
    <w:rsid w:val="00786ADE"/>
    <w:pPr>
      <w:jc w:val="left"/>
    </w:pPr>
  </w:style>
  <w:style w:type="paragraph" w:customStyle="1" w:styleId="06BodytextBold">
    <w:name w:val="06 Bodytext Bold"/>
    <w:basedOn w:val="Normal"/>
    <w:rsid w:val="008D3887"/>
    <w:pPr>
      <w:spacing w:before="240"/>
    </w:pPr>
    <w:rPr>
      <w:rFonts w:ascii="Arial" w:eastAsia="Batang" w:hAnsi="Arial"/>
      <w:b/>
      <w:lang w:eastAsia="ko-KR"/>
    </w:rPr>
  </w:style>
  <w:style w:type="paragraph" w:customStyle="1" w:styleId="07BodytextUnderlined">
    <w:name w:val="07 Bodytext Underlined"/>
    <w:basedOn w:val="04BodytextBlock"/>
    <w:rsid w:val="00786ADE"/>
    <w:pPr>
      <w:tabs>
        <w:tab w:val="right" w:pos="9637"/>
      </w:tabs>
    </w:pPr>
    <w:rPr>
      <w:noProof/>
      <w:u w:val="single"/>
    </w:rPr>
  </w:style>
  <w:style w:type="paragraph" w:customStyle="1" w:styleId="08BodytextBullets">
    <w:name w:val="08 Bodytext Bullets"/>
    <w:basedOn w:val="04BodytextBlock"/>
    <w:rsid w:val="00607C95"/>
    <w:pPr>
      <w:numPr>
        <w:numId w:val="9"/>
      </w:numPr>
      <w:spacing w:before="0"/>
      <w:ind w:left="709" w:hanging="425"/>
    </w:pPr>
  </w:style>
  <w:style w:type="paragraph" w:customStyle="1" w:styleId="09BodytextBullets">
    <w:name w:val="09 Bodytext Bullets"/>
    <w:basedOn w:val="08BodytextBullets"/>
    <w:rsid w:val="00607C95"/>
    <w:pPr>
      <w:numPr>
        <w:numId w:val="10"/>
      </w:numPr>
      <w:tabs>
        <w:tab w:val="clear" w:pos="720"/>
        <w:tab w:val="left" w:pos="993"/>
      </w:tabs>
      <w:ind w:left="993" w:hanging="426"/>
    </w:pPr>
    <w:rPr>
      <w:sz w:val="20"/>
    </w:rPr>
  </w:style>
  <w:style w:type="paragraph" w:customStyle="1" w:styleId="10BodytextBullets">
    <w:name w:val="10 Bodytext Bullets"/>
    <w:basedOn w:val="09BodytextBullets"/>
    <w:rsid w:val="00B5177B"/>
    <w:pPr>
      <w:numPr>
        <w:numId w:val="11"/>
      </w:numPr>
      <w:tabs>
        <w:tab w:val="clear" w:pos="993"/>
        <w:tab w:val="clear" w:pos="1080"/>
        <w:tab w:val="left" w:pos="1134"/>
      </w:tabs>
      <w:ind w:left="1134" w:hanging="283"/>
    </w:pPr>
    <w:rPr>
      <w:sz w:val="16"/>
    </w:rPr>
  </w:style>
  <w:style w:type="paragraph" w:customStyle="1" w:styleId="11BodytextNumbering">
    <w:name w:val="11 Bodytext Numbering"/>
    <w:basedOn w:val="Listenumros"/>
    <w:rsid w:val="008D3887"/>
    <w:pPr>
      <w:numPr>
        <w:numId w:val="5"/>
      </w:numPr>
      <w:tabs>
        <w:tab w:val="clear" w:pos="720"/>
        <w:tab w:val="left" w:pos="567"/>
      </w:tabs>
      <w:ind w:left="624" w:hanging="340"/>
      <w:jc w:val="left"/>
    </w:pPr>
    <w:rPr>
      <w:rFonts w:ascii="Arial" w:eastAsia="Batang" w:hAnsi="Arial"/>
      <w:szCs w:val="20"/>
      <w:lang w:eastAsia="ko-KR"/>
    </w:rPr>
  </w:style>
  <w:style w:type="paragraph" w:styleId="Listenumros">
    <w:name w:val="List Number"/>
    <w:basedOn w:val="Normal"/>
    <w:semiHidden/>
    <w:rsid w:val="00786ADE"/>
    <w:pPr>
      <w:numPr>
        <w:numId w:val="4"/>
      </w:numPr>
    </w:pPr>
  </w:style>
  <w:style w:type="paragraph" w:customStyle="1" w:styleId="12BodytextNumbering">
    <w:name w:val="12 Bodytext Numbering"/>
    <w:basedOn w:val="11BodytextNumbering"/>
    <w:rsid w:val="00786ADE"/>
    <w:pPr>
      <w:numPr>
        <w:numId w:val="6"/>
      </w:numPr>
      <w:tabs>
        <w:tab w:val="clear" w:pos="567"/>
        <w:tab w:val="clear" w:pos="1287"/>
        <w:tab w:val="left" w:pos="851"/>
      </w:tabs>
      <w:ind w:left="907" w:hanging="340"/>
    </w:pPr>
    <w:rPr>
      <w:sz w:val="20"/>
    </w:rPr>
  </w:style>
  <w:style w:type="paragraph" w:customStyle="1" w:styleId="13BodytextNumbering">
    <w:name w:val="13 Bodytext Numbering"/>
    <w:basedOn w:val="12BodytextNumbering"/>
    <w:rsid w:val="00786ADE"/>
    <w:pPr>
      <w:numPr>
        <w:numId w:val="7"/>
      </w:numPr>
      <w:tabs>
        <w:tab w:val="clear" w:pos="851"/>
        <w:tab w:val="clear" w:pos="1211"/>
        <w:tab w:val="left" w:pos="1134"/>
      </w:tabs>
      <w:ind w:left="1191" w:hanging="340"/>
    </w:pPr>
    <w:rPr>
      <w:sz w:val="16"/>
    </w:rPr>
  </w:style>
  <w:style w:type="table" w:customStyle="1" w:styleId="14Table">
    <w:name w:val="14 Table"/>
    <w:basedOn w:val="Tableausimple1"/>
    <w:rsid w:val="00DE58E3"/>
    <w:pPr>
      <w:jc w:val="left"/>
    </w:pPr>
    <w:rPr>
      <w:rFonts w:ascii="Arial" w:eastAsia="Batang" w:hAnsi="Arial"/>
      <w:sz w:val="22"/>
      <w:lang w:val="fr-FR" w:eastAsia="fr-FR"/>
    </w:rPr>
    <w:tblPr>
      <w:tblBorders>
        <w:top w:val="single" w:sz="4" w:space="0" w:color="00356A"/>
        <w:left w:val="single" w:sz="4" w:space="0" w:color="00356A"/>
        <w:bottom w:val="single" w:sz="4" w:space="0" w:color="00356A"/>
        <w:right w:val="single" w:sz="4" w:space="0" w:color="00356A"/>
        <w:insideH w:val="single" w:sz="6" w:space="0" w:color="00356A"/>
        <w:insideV w:val="single" w:sz="6" w:space="0" w:color="00356A"/>
      </w:tblBorders>
    </w:tblPr>
    <w:tcPr>
      <w:shd w:val="clear" w:color="auto" w:fill="auto"/>
    </w:tcPr>
    <w:tblStylePr w:type="firstRow">
      <w:rPr>
        <w:b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  <w:shd w:val="clear" w:color="auto" w:fill="00356A"/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1">
    <w:name w:val="Table Simple 1"/>
    <w:basedOn w:val="TableauNormal"/>
    <w:semiHidden/>
    <w:rsid w:val="00786ADE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15Pictures">
    <w:name w:val="15 Pictures"/>
    <w:basedOn w:val="04BodytextBlock"/>
    <w:rsid w:val="00786ADE"/>
    <w:pPr>
      <w:jc w:val="center"/>
    </w:pPr>
  </w:style>
  <w:style w:type="paragraph" w:customStyle="1" w:styleId="16Signature">
    <w:name w:val="16 Signature"/>
    <w:basedOn w:val="Signature"/>
    <w:rsid w:val="008D3887"/>
    <w:pPr>
      <w:spacing w:before="480" w:after="480"/>
      <w:ind w:left="4253"/>
      <w:jc w:val="left"/>
    </w:pPr>
    <w:rPr>
      <w:rFonts w:ascii="Arial" w:eastAsia="Batang" w:hAnsi="Arial"/>
      <w:szCs w:val="20"/>
      <w:lang w:eastAsia="ko-KR"/>
    </w:rPr>
  </w:style>
  <w:style w:type="paragraph" w:styleId="Signature">
    <w:name w:val="Signature"/>
    <w:basedOn w:val="Normal"/>
    <w:semiHidden/>
    <w:rsid w:val="00786ADE"/>
    <w:pPr>
      <w:ind w:left="4252"/>
    </w:pPr>
  </w:style>
  <w:style w:type="paragraph" w:customStyle="1" w:styleId="170pt">
    <w:name w:val="17 0pt"/>
    <w:basedOn w:val="04BodytextBlock"/>
    <w:rsid w:val="00786ADE"/>
    <w:pPr>
      <w:spacing w:before="0"/>
    </w:pPr>
  </w:style>
  <w:style w:type="paragraph" w:customStyle="1" w:styleId="18hiddentext">
    <w:name w:val="18 hidden text"/>
    <w:basedOn w:val="04BodytextBlock"/>
    <w:semiHidden/>
    <w:rsid w:val="00786ADE"/>
    <w:pPr>
      <w:numPr>
        <w:numId w:val="8"/>
      </w:numPr>
      <w:tabs>
        <w:tab w:val="left" w:pos="284"/>
      </w:tabs>
      <w:spacing w:before="60" w:line="240" w:lineRule="exact"/>
    </w:pPr>
    <w:rPr>
      <w:vanish/>
      <w:color w:val="008000"/>
      <w:sz w:val="18"/>
    </w:rPr>
  </w:style>
  <w:style w:type="paragraph" w:styleId="Corpsdetexte">
    <w:name w:val="Body Text"/>
    <w:basedOn w:val="Normal"/>
    <w:link w:val="CorpsdetexteCar"/>
    <w:semiHidden/>
    <w:rsid w:val="00FB69C4"/>
    <w:pPr>
      <w:jc w:val="left"/>
    </w:pPr>
    <w:rPr>
      <w:rFonts w:ascii="Times New Roman" w:hAnsi="Times New Roman"/>
      <w:b/>
      <w:bCs/>
      <w:sz w:val="24"/>
      <w:lang w:val="fr-FR" w:eastAsia="de-DE"/>
    </w:rPr>
  </w:style>
  <w:style w:type="character" w:customStyle="1" w:styleId="CorpsdetexteCar">
    <w:name w:val="Corps de texte Car"/>
    <w:link w:val="Corpsdetexte"/>
    <w:semiHidden/>
    <w:locked/>
    <w:rsid w:val="00FB69C4"/>
    <w:rPr>
      <w:b/>
      <w:bCs/>
      <w:sz w:val="24"/>
      <w:szCs w:val="24"/>
      <w:lang w:val="fr-FR" w:eastAsia="de-DE" w:bidi="ar-SA"/>
    </w:rPr>
  </w:style>
  <w:style w:type="character" w:styleId="Marquedecommentaire">
    <w:name w:val="annotation reference"/>
    <w:semiHidden/>
    <w:rsid w:val="00FB69C4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FB69C4"/>
    <w:pPr>
      <w:jc w:val="left"/>
    </w:pPr>
    <w:rPr>
      <w:rFonts w:ascii="DFB Interstate Light" w:hAnsi="DFB Interstate Light"/>
      <w:sz w:val="20"/>
      <w:szCs w:val="20"/>
      <w:lang w:val="de-DE" w:eastAsia="de-DE"/>
    </w:rPr>
  </w:style>
  <w:style w:type="character" w:customStyle="1" w:styleId="CommentaireCar">
    <w:name w:val="Commentaire Car"/>
    <w:link w:val="Commentaire"/>
    <w:semiHidden/>
    <w:locked/>
    <w:rsid w:val="00FB69C4"/>
    <w:rPr>
      <w:rFonts w:ascii="DFB Interstate Light" w:hAnsi="DFB Interstate Light"/>
      <w:lang w:val="de-DE" w:eastAsia="de-DE" w:bidi="ar-SA"/>
    </w:rPr>
  </w:style>
  <w:style w:type="paragraph" w:styleId="Textedebulles">
    <w:name w:val="Balloon Text"/>
    <w:basedOn w:val="Normal"/>
    <w:semiHidden/>
    <w:rsid w:val="00FB69C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FB69C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jetducommentaire">
    <w:name w:val="annotation subject"/>
    <w:basedOn w:val="Commentaire"/>
    <w:next w:val="Commentaire"/>
    <w:link w:val="ObjetducommentaireCar"/>
    <w:rsid w:val="00A4421F"/>
    <w:pPr>
      <w:jc w:val="both"/>
    </w:pPr>
    <w:rPr>
      <w:rFonts w:ascii="Frutiger LT Com 45 Light" w:hAnsi="Frutiger LT Com 45 Light"/>
      <w:b/>
      <w:bCs/>
      <w:lang w:val="en-GB" w:eastAsia="ja-JP"/>
    </w:rPr>
  </w:style>
  <w:style w:type="character" w:customStyle="1" w:styleId="ObjetducommentaireCar">
    <w:name w:val="Objet du commentaire Car"/>
    <w:basedOn w:val="CommentaireCar"/>
    <w:link w:val="Objetducommentaire"/>
    <w:rsid w:val="00A4421F"/>
    <w:rPr>
      <w:rFonts w:ascii="Frutiger LT Com 45 Light" w:hAnsi="Frutiger LT Com 45 Light"/>
      <w:b/>
      <w:bCs/>
      <w:lang w:val="en-GB" w:eastAsia="ja-JP" w:bidi="ar-SA"/>
    </w:rPr>
  </w:style>
  <w:style w:type="character" w:styleId="Lienhypertexte">
    <w:name w:val="Hyperlink"/>
    <w:basedOn w:val="Policepardfaut"/>
    <w:uiPriority w:val="99"/>
    <w:unhideWhenUsed/>
    <w:rsid w:val="007C49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5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menez@ofaj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oleObject" Target="embeddings/Document_Microsoft_Word_97_-_20033.doc"/><Relationship Id="rId3" Type="http://schemas.openxmlformats.org/officeDocument/2006/relationships/image" Target="media/image3.emf"/><Relationship Id="rId7" Type="http://schemas.openxmlformats.org/officeDocument/2006/relationships/image" Target="media/image5.emf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oleObject" Target="embeddings/Document_Microsoft_Word_97_-_20032.doc"/><Relationship Id="rId5" Type="http://schemas.openxmlformats.org/officeDocument/2006/relationships/image" Target="media/image4.emf"/><Relationship Id="rId4" Type="http://schemas.openxmlformats.org/officeDocument/2006/relationships/oleObject" Target="embeddings/Document_Microsoft_Word_97_-_20031.doc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00%20-%20OK%202011%20allgemein\01-Organisation\01-Vorlagen\fwwc2011_word_loc_po_co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9BCAD9-51E1-4675-B5C0-409159D2F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fwwc2011_word_loc_po_co</Template>
  <TotalTime>0</TotalTime>
  <Pages>4</Pages>
  <Words>552</Words>
  <Characters>3041</Characters>
  <Application>Microsoft Office Word</Application>
  <DocSecurity>4</DocSecurity>
  <Lines>25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Wordvorlage Eventlook 2011 Hochformat</vt:lpstr>
      <vt:lpstr>Wordvorlage Eventlook 2011 Hochformat</vt:lpstr>
    </vt:vector>
  </TitlesOfParts>
  <Manager>gqu1311</Manager>
  <Company>FIFA</Company>
  <LinksUpToDate>false</LinksUpToDate>
  <CharactersWithSpaces>3586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Wordvorlage Eventlook 2011 Hochformat</dc:title>
  <dc:creator>Josy Ehret</dc:creator>
  <cp:lastModifiedBy>Corine Gambier</cp:lastModifiedBy>
  <cp:revision>2</cp:revision>
  <cp:lastPrinted>2010-08-30T15:55:00Z</cp:lastPrinted>
  <dcterms:created xsi:type="dcterms:W3CDTF">2015-10-01T14:28:00Z</dcterms:created>
  <dcterms:modified xsi:type="dcterms:W3CDTF">2015-10-01T14:28:00Z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</Properties>
</file>